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1F" w:rsidRDefault="008E6A1F" w:rsidP="003D2966">
      <w:pPr>
        <w:jc w:val="center"/>
      </w:pPr>
    </w:p>
    <w:p w:rsidR="008E6A1F" w:rsidRPr="00F157D3" w:rsidRDefault="00F157D3" w:rsidP="003D296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205105</wp:posOffset>
            </wp:positionV>
            <wp:extent cx="552450" cy="523875"/>
            <wp:effectExtent l="19050" t="0" r="0" b="0"/>
            <wp:wrapTight wrapText="bothSides">
              <wp:wrapPolygon edited="0">
                <wp:start x="-745" y="0"/>
                <wp:lineTo x="-745" y="21207"/>
                <wp:lineTo x="21600" y="21207"/>
                <wp:lineTo x="21600" y="0"/>
                <wp:lineTo x="-745" y="0"/>
              </wp:wrapPolygon>
            </wp:wrapTight>
            <wp:docPr id="2" name="Рисунок 2" descr="rotweil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weile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КЦ  </w:t>
      </w:r>
      <w:r w:rsidRPr="00F157D3">
        <w:t>“</w:t>
      </w:r>
      <w:r>
        <w:t>РОТВЕЙЛЕР и</w:t>
      </w:r>
      <w:proofErr w:type="gramStart"/>
      <w:r>
        <w:t xml:space="preserve"> К</w:t>
      </w:r>
      <w:proofErr w:type="gramEnd"/>
      <w:r>
        <w:t>о</w:t>
      </w:r>
      <w:r w:rsidRPr="00F157D3">
        <w:t>”</w:t>
      </w:r>
    </w:p>
    <w:p w:rsidR="00496EB0" w:rsidRDefault="004C68B5" w:rsidP="00F157D3">
      <w:pPr>
        <w:ind w:left="-142"/>
        <w:jc w:val="center"/>
        <w:rPr>
          <w:b w:val="0"/>
          <w:i/>
        </w:rPr>
      </w:pPr>
      <w:r w:rsidRPr="00DA0CFA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580073" cy="552450"/>
            <wp:effectExtent l="19050" t="0" r="0" b="0"/>
            <wp:docPr id="10" name="Рисунок 7" descr="Logo СККР (CU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СККР (CUT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4" cy="55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EB0" w:rsidRPr="0005396E">
        <w:rPr>
          <w:sz w:val="36"/>
          <w:szCs w:val="36"/>
        </w:rPr>
        <w:t xml:space="preserve"> </w:t>
      </w:r>
      <w:r w:rsidR="00496EB0" w:rsidRPr="00B76914">
        <w:rPr>
          <w:b w:val="0"/>
          <w:i/>
        </w:rPr>
        <w:t>СПЕЦИАЛЬНЫЙ БЛАНК ОПИСАНИЯ СОБАКИ ДЛЯ ДОПУСКА В ПЛЕМЕННОЕ РАЗВЕДЕНИЕ</w:t>
      </w:r>
    </w:p>
    <w:p w:rsidR="00496EB0" w:rsidRPr="00496EB0" w:rsidRDefault="00496EB0" w:rsidP="00496EB0">
      <w:pPr>
        <w:jc w:val="center"/>
        <w:rPr>
          <w:i/>
        </w:rPr>
      </w:pPr>
      <w:r w:rsidRPr="00496EB0">
        <w:rPr>
          <w:i/>
        </w:rPr>
        <w:t>________________________________________________________________________</w:t>
      </w:r>
    </w:p>
    <w:p w:rsidR="00496EB0" w:rsidRDefault="00496EB0" w:rsidP="00496EB0">
      <w:pPr>
        <w:rPr>
          <w:b w:val="0"/>
          <w:sz w:val="24"/>
          <w:szCs w:val="24"/>
        </w:rPr>
      </w:pPr>
    </w:p>
    <w:p w:rsidR="00496EB0" w:rsidRPr="00496EB0" w:rsidRDefault="00496EB0" w:rsidP="00496EB0">
      <w:pPr>
        <w:rPr>
          <w:b w:val="0"/>
          <w:sz w:val="24"/>
          <w:szCs w:val="24"/>
        </w:rPr>
      </w:pPr>
      <w:r w:rsidRPr="00496EB0">
        <w:rPr>
          <w:b w:val="0"/>
          <w:sz w:val="24"/>
          <w:szCs w:val="24"/>
        </w:rPr>
        <w:t>Я  судья СККР __________________________________________________________</w:t>
      </w:r>
    </w:p>
    <w:p w:rsidR="00496EB0" w:rsidRPr="00496EB0" w:rsidRDefault="00496EB0" w:rsidP="00496EB0">
      <w:pPr>
        <w:rPr>
          <w:b w:val="0"/>
          <w:sz w:val="24"/>
          <w:szCs w:val="24"/>
        </w:rPr>
      </w:pPr>
      <w:r w:rsidRPr="00496EB0">
        <w:rPr>
          <w:b w:val="0"/>
          <w:sz w:val="24"/>
          <w:szCs w:val="24"/>
        </w:rPr>
        <w:t xml:space="preserve">                                                                     (ф.и.о.)                                              </w:t>
      </w:r>
    </w:p>
    <w:p w:rsidR="00496EB0" w:rsidRPr="00496EB0" w:rsidRDefault="00496EB0" w:rsidP="00496EB0">
      <w:pPr>
        <w:rPr>
          <w:b w:val="0"/>
          <w:sz w:val="24"/>
          <w:szCs w:val="24"/>
        </w:rPr>
      </w:pPr>
      <w:r w:rsidRPr="00496EB0">
        <w:rPr>
          <w:b w:val="0"/>
          <w:sz w:val="24"/>
          <w:szCs w:val="24"/>
        </w:rPr>
        <w:t>Свидетельствую, что мной лично проверено клеймо и осмотрена  собака</w:t>
      </w:r>
    </w:p>
    <w:p w:rsidR="00496EB0" w:rsidRPr="00496EB0" w:rsidRDefault="00496EB0" w:rsidP="00496EB0">
      <w:pPr>
        <w:jc w:val="center"/>
        <w:rPr>
          <w:b w:val="0"/>
          <w:i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708"/>
        <w:gridCol w:w="1077"/>
        <w:gridCol w:w="1623"/>
        <w:gridCol w:w="1980"/>
        <w:gridCol w:w="1182"/>
      </w:tblGrid>
      <w:tr w:rsidR="00496EB0" w:rsidRPr="00496EB0" w:rsidTr="009C0593">
        <w:tc>
          <w:tcPr>
            <w:tcW w:w="9570" w:type="dxa"/>
            <w:gridSpan w:val="5"/>
          </w:tcPr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Порода</w:t>
            </w: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</w:p>
        </w:tc>
      </w:tr>
      <w:tr w:rsidR="00496EB0" w:rsidRPr="00496EB0" w:rsidTr="009C0593">
        <w:tc>
          <w:tcPr>
            <w:tcW w:w="9570" w:type="dxa"/>
            <w:gridSpan w:val="5"/>
          </w:tcPr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Кличка</w:t>
            </w: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</w:p>
        </w:tc>
      </w:tr>
      <w:tr w:rsidR="00496EB0" w:rsidRPr="00496EB0" w:rsidTr="009C0593">
        <w:tc>
          <w:tcPr>
            <w:tcW w:w="3708" w:type="dxa"/>
          </w:tcPr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Дата рождения</w:t>
            </w: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Клеймо</w:t>
            </w:r>
          </w:p>
        </w:tc>
        <w:tc>
          <w:tcPr>
            <w:tcW w:w="1980" w:type="dxa"/>
          </w:tcPr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Окрас</w:t>
            </w:r>
          </w:p>
        </w:tc>
        <w:tc>
          <w:tcPr>
            <w:tcW w:w="1182" w:type="dxa"/>
          </w:tcPr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Пол</w:t>
            </w:r>
          </w:p>
        </w:tc>
      </w:tr>
      <w:tr w:rsidR="00496EB0" w:rsidRPr="00496EB0" w:rsidTr="009C0593">
        <w:tc>
          <w:tcPr>
            <w:tcW w:w="4785" w:type="dxa"/>
            <w:gridSpan w:val="2"/>
          </w:tcPr>
          <w:p w:rsidR="00496EB0" w:rsidRPr="00496EB0" w:rsidRDefault="00496EB0" w:rsidP="009C0593">
            <w:pPr>
              <w:rPr>
                <w:b w:val="0"/>
                <w:sz w:val="24"/>
                <w:szCs w:val="24"/>
                <w:lang w:val="en-US"/>
              </w:rPr>
            </w:pPr>
            <w:r w:rsidRPr="00496EB0">
              <w:rPr>
                <w:b w:val="0"/>
                <w:sz w:val="24"/>
                <w:szCs w:val="24"/>
              </w:rPr>
              <w:t xml:space="preserve">Метрика щенка  </w:t>
            </w:r>
            <w:r w:rsidRPr="00496EB0">
              <w:rPr>
                <w:b w:val="0"/>
                <w:sz w:val="24"/>
                <w:szCs w:val="24"/>
                <w:lang w:val="en-US"/>
              </w:rPr>
              <w:t>N</w:t>
            </w:r>
          </w:p>
        </w:tc>
        <w:tc>
          <w:tcPr>
            <w:tcW w:w="4785" w:type="dxa"/>
            <w:gridSpan w:val="3"/>
          </w:tcPr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 xml:space="preserve">Свидетельство о происхождении </w:t>
            </w:r>
            <w:r w:rsidRPr="00496EB0">
              <w:rPr>
                <w:b w:val="0"/>
                <w:sz w:val="24"/>
                <w:szCs w:val="24"/>
                <w:lang w:val="en-US"/>
              </w:rPr>
              <w:t>N</w:t>
            </w:r>
            <w:r w:rsidRPr="00496EB0">
              <w:rPr>
                <w:b w:val="0"/>
                <w:sz w:val="24"/>
                <w:szCs w:val="24"/>
              </w:rPr>
              <w:t xml:space="preserve"> </w:t>
            </w: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</w:p>
        </w:tc>
      </w:tr>
    </w:tbl>
    <w:p w:rsidR="00496EB0" w:rsidRPr="00496EB0" w:rsidRDefault="00496EB0" w:rsidP="00496EB0">
      <w:pPr>
        <w:rPr>
          <w:b w:val="0"/>
          <w:sz w:val="24"/>
          <w:szCs w:val="24"/>
        </w:rPr>
      </w:pPr>
    </w:p>
    <w:p w:rsidR="00496EB0" w:rsidRPr="00496EB0" w:rsidRDefault="00496EB0" w:rsidP="00496EB0">
      <w:pPr>
        <w:rPr>
          <w:b w:val="0"/>
          <w:sz w:val="24"/>
          <w:szCs w:val="24"/>
        </w:rPr>
      </w:pPr>
      <w:r w:rsidRPr="00496EB0">
        <w:rPr>
          <w:b w:val="0"/>
          <w:sz w:val="24"/>
          <w:szCs w:val="24"/>
        </w:rPr>
        <w:t>Владелец ____________________________________________________________________</w:t>
      </w:r>
    </w:p>
    <w:p w:rsidR="00496EB0" w:rsidRPr="00496EB0" w:rsidRDefault="00496EB0" w:rsidP="00496EB0">
      <w:pPr>
        <w:rPr>
          <w:b w:val="0"/>
          <w:sz w:val="24"/>
          <w:szCs w:val="24"/>
        </w:rPr>
      </w:pPr>
    </w:p>
    <w:p w:rsidR="00496EB0" w:rsidRPr="00496EB0" w:rsidRDefault="00496EB0" w:rsidP="00496EB0">
      <w:pPr>
        <w:rPr>
          <w:b w:val="0"/>
          <w:sz w:val="24"/>
          <w:szCs w:val="24"/>
        </w:rPr>
      </w:pPr>
    </w:p>
    <w:tbl>
      <w:tblPr>
        <w:tblStyle w:val="a3"/>
        <w:tblW w:w="9540" w:type="dxa"/>
        <w:tblInd w:w="108" w:type="dxa"/>
        <w:tblLook w:val="01E0"/>
      </w:tblPr>
      <w:tblGrid>
        <w:gridCol w:w="9696"/>
      </w:tblGrid>
      <w:tr w:rsidR="00496EB0" w:rsidRPr="00496EB0" w:rsidTr="009C0593">
        <w:tc>
          <w:tcPr>
            <w:tcW w:w="9540" w:type="dxa"/>
          </w:tcPr>
          <w:p w:rsidR="00496EB0" w:rsidRPr="00496EB0" w:rsidRDefault="00496EB0" w:rsidP="009C0593">
            <w:pPr>
              <w:jc w:val="center"/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ОПИСАНИЕ СОБАКИ</w:t>
            </w:r>
          </w:p>
        </w:tc>
      </w:tr>
      <w:tr w:rsidR="00496EB0" w:rsidRPr="00496EB0" w:rsidTr="009C0593">
        <w:tc>
          <w:tcPr>
            <w:tcW w:w="9540" w:type="dxa"/>
          </w:tcPr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Общий вид</w:t>
            </w: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_______________________________________________________________________________</w:t>
            </w: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Голова</w:t>
            </w: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_______________________________________________________________________________</w:t>
            </w: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Зубы и прикус (подробно)</w:t>
            </w: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_______________________________________________________________________________</w:t>
            </w: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Корпус</w:t>
            </w: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_______________________________________________________________________________</w:t>
            </w: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Конечности</w:t>
            </w: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_______________________________________________________________________________</w:t>
            </w: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Движения</w:t>
            </w: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______________________________________________________________________________</w:t>
            </w: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Окрас (подробно)</w:t>
            </w: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_______________________________________________________________________________</w:t>
            </w: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  <w:r w:rsidRPr="00496EB0">
              <w:rPr>
                <w:b w:val="0"/>
                <w:sz w:val="24"/>
                <w:szCs w:val="24"/>
              </w:rPr>
              <w:t>темперамент</w:t>
            </w:r>
          </w:p>
          <w:p w:rsidR="00496EB0" w:rsidRPr="00496EB0" w:rsidRDefault="00496EB0" w:rsidP="009C0593">
            <w:pPr>
              <w:rPr>
                <w:b w:val="0"/>
                <w:sz w:val="24"/>
                <w:szCs w:val="24"/>
              </w:rPr>
            </w:pPr>
          </w:p>
          <w:p w:rsidR="00496EB0" w:rsidRPr="00496EB0" w:rsidRDefault="00496EB0" w:rsidP="009C059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496EB0" w:rsidRPr="00496EB0" w:rsidRDefault="00496EB0" w:rsidP="00496EB0">
      <w:pPr>
        <w:rPr>
          <w:b w:val="0"/>
          <w:sz w:val="24"/>
          <w:szCs w:val="24"/>
        </w:rPr>
      </w:pPr>
      <w:r w:rsidRPr="00496EB0">
        <w:rPr>
          <w:b w:val="0"/>
          <w:sz w:val="24"/>
          <w:szCs w:val="24"/>
        </w:rPr>
        <w:t>Данная собака соответствует стандарту породы, оценка за экстерьер ______________</w:t>
      </w:r>
    </w:p>
    <w:p w:rsidR="00496EB0" w:rsidRPr="00496EB0" w:rsidRDefault="00496EB0" w:rsidP="00496EB0">
      <w:pPr>
        <w:rPr>
          <w:b w:val="0"/>
          <w:sz w:val="24"/>
          <w:szCs w:val="24"/>
        </w:rPr>
      </w:pPr>
    </w:p>
    <w:p w:rsidR="00496EB0" w:rsidRPr="00496EB0" w:rsidRDefault="00496EB0" w:rsidP="00496EB0">
      <w:pPr>
        <w:rPr>
          <w:b w:val="0"/>
          <w:sz w:val="24"/>
          <w:szCs w:val="24"/>
        </w:rPr>
      </w:pPr>
      <w:r w:rsidRPr="00496EB0">
        <w:rPr>
          <w:b w:val="0"/>
          <w:sz w:val="24"/>
          <w:szCs w:val="24"/>
        </w:rPr>
        <w:t xml:space="preserve">Подпись судьи _____________________     </w:t>
      </w:r>
      <w:r>
        <w:rPr>
          <w:b w:val="0"/>
          <w:sz w:val="24"/>
          <w:szCs w:val="24"/>
        </w:rPr>
        <w:t>“_____”_________________20_____</w:t>
      </w:r>
      <w:r w:rsidRPr="00496EB0">
        <w:rPr>
          <w:b w:val="0"/>
          <w:sz w:val="24"/>
          <w:szCs w:val="24"/>
        </w:rPr>
        <w:t xml:space="preserve">  г.</w:t>
      </w:r>
    </w:p>
    <w:p w:rsidR="00496EB0" w:rsidRDefault="00496EB0" w:rsidP="00496EB0">
      <w:pPr>
        <w:rPr>
          <w:b w:val="0"/>
          <w:sz w:val="24"/>
          <w:szCs w:val="24"/>
        </w:rPr>
      </w:pPr>
      <w:r w:rsidRPr="00496EB0">
        <w:rPr>
          <w:b w:val="0"/>
          <w:sz w:val="24"/>
          <w:szCs w:val="24"/>
        </w:rPr>
        <w:t>В обязательном порядке указать причину невозможности показа собаки на выставке.</w:t>
      </w:r>
    </w:p>
    <w:p w:rsidR="00496EB0" w:rsidRDefault="00496EB0" w:rsidP="00496EB0">
      <w:pPr>
        <w:rPr>
          <w:b w:val="0"/>
          <w:sz w:val="24"/>
          <w:szCs w:val="24"/>
        </w:rPr>
      </w:pPr>
    </w:p>
    <w:p w:rsidR="00496EB0" w:rsidRDefault="00496EB0" w:rsidP="00496EB0">
      <w:pPr>
        <w:rPr>
          <w:b w:val="0"/>
          <w:sz w:val="24"/>
          <w:szCs w:val="24"/>
        </w:rPr>
      </w:pPr>
    </w:p>
    <w:p w:rsidR="004C68B5" w:rsidRDefault="004C68B5" w:rsidP="00496EB0">
      <w:pPr>
        <w:pBdr>
          <w:bottom w:val="single" w:sz="12" w:space="1" w:color="auto"/>
        </w:pBdr>
        <w:rPr>
          <w:b w:val="0"/>
          <w:sz w:val="24"/>
          <w:szCs w:val="24"/>
        </w:rPr>
      </w:pPr>
    </w:p>
    <w:p w:rsidR="00496EB0" w:rsidRPr="00496EB0" w:rsidRDefault="00496EB0" w:rsidP="00496EB0">
      <w:pPr>
        <w:pBdr>
          <w:bottom w:val="single" w:sz="12" w:space="1" w:color="auto"/>
        </w:pBdr>
        <w:rPr>
          <w:sz w:val="24"/>
          <w:szCs w:val="24"/>
        </w:rPr>
      </w:pPr>
    </w:p>
    <w:p w:rsidR="004C68B5" w:rsidRPr="00496EB0" w:rsidRDefault="004C68B5" w:rsidP="00A436B8">
      <w:pPr>
        <w:rPr>
          <w:sz w:val="24"/>
          <w:szCs w:val="24"/>
        </w:rPr>
      </w:pPr>
    </w:p>
    <w:sectPr w:rsidR="004C68B5" w:rsidRPr="00496EB0" w:rsidSect="00F157D3">
      <w:pgSz w:w="11906" w:h="16838"/>
      <w:pgMar w:top="0" w:right="424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5685"/>
    <w:multiLevelType w:val="hybridMultilevel"/>
    <w:tmpl w:val="F1BEB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8E6A1F"/>
    <w:rsid w:val="00036668"/>
    <w:rsid w:val="00047145"/>
    <w:rsid w:val="0005396E"/>
    <w:rsid w:val="00355AA2"/>
    <w:rsid w:val="00377B67"/>
    <w:rsid w:val="003D2966"/>
    <w:rsid w:val="00442725"/>
    <w:rsid w:val="00496EB0"/>
    <w:rsid w:val="004C68B5"/>
    <w:rsid w:val="004D28C8"/>
    <w:rsid w:val="005B0937"/>
    <w:rsid w:val="005C20DB"/>
    <w:rsid w:val="005D6490"/>
    <w:rsid w:val="0063733A"/>
    <w:rsid w:val="008E6A1F"/>
    <w:rsid w:val="008F6D69"/>
    <w:rsid w:val="00933FB8"/>
    <w:rsid w:val="00A22055"/>
    <w:rsid w:val="00A436B8"/>
    <w:rsid w:val="00AF01A5"/>
    <w:rsid w:val="00CA56D6"/>
    <w:rsid w:val="00DA0CFA"/>
    <w:rsid w:val="00F157D3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725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6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6A1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SAVE\zayavlenie_na_oformlenie_nacionalnogo_chempionskogo_sertifikat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zayavlenie_na_oformlenie_nacionalnogo_chempionskogo_sertifikata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РЕГИСТРАЦИЯ ПИТОМНИКА</vt:lpstr>
    </vt:vector>
  </TitlesOfParts>
  <Company>БКО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РЕГИСТРАЦИЯ ПИТОМНИКА</dc:title>
  <dc:subject/>
  <dc:creator>UserXP</dc:creator>
  <cp:keywords/>
  <dc:description/>
  <cp:lastModifiedBy>User</cp:lastModifiedBy>
  <cp:revision>3</cp:revision>
  <cp:lastPrinted>2015-02-27T12:28:00Z</cp:lastPrinted>
  <dcterms:created xsi:type="dcterms:W3CDTF">2015-02-27T12:23:00Z</dcterms:created>
  <dcterms:modified xsi:type="dcterms:W3CDTF">2015-02-27T12:28:00Z</dcterms:modified>
</cp:coreProperties>
</file>