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1F" w:rsidRDefault="008E6A1F" w:rsidP="003D2966">
      <w:pPr>
        <w:jc w:val="center"/>
      </w:pPr>
    </w:p>
    <w:p w:rsidR="008E6A1F" w:rsidRDefault="00AF01A5" w:rsidP="003D2966">
      <w:pPr>
        <w:jc w:val="center"/>
      </w:pPr>
      <w:bookmarkStart w:id="0" w:name="_GoBack"/>
      <w:bookmarkEnd w:id="0"/>
      <w:r>
        <w:t>СОЮЗ КИНОЛОГОВ КЫРГЫЗСКОЙ РЕСПУБЛИКИ</w:t>
      </w:r>
    </w:p>
    <w:p w:rsidR="00DA0CFA" w:rsidRPr="00DA0CFA" w:rsidRDefault="004C68B5" w:rsidP="00DA0CFA">
      <w:pPr>
        <w:pBdr>
          <w:bottom w:val="single" w:sz="12" w:space="1" w:color="auto"/>
        </w:pBdr>
        <w:rPr>
          <w:noProof/>
          <w:sz w:val="24"/>
          <w:szCs w:val="24"/>
        </w:rPr>
      </w:pPr>
      <w:r w:rsidRPr="00DA0CFA"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714375" cy="680357"/>
            <wp:effectExtent l="19050" t="0" r="9525" b="0"/>
            <wp:docPr id="10" name="Рисунок 7" descr="Logo СККР (CU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СККР (CUT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CFA" w:rsidRPr="00DA0CFA">
        <w:rPr>
          <w:i/>
          <w:sz w:val="24"/>
          <w:szCs w:val="24"/>
        </w:rPr>
        <w:t xml:space="preserve">ЗАЯВЛЕНИЕ НА  ПОЛУЧЕНИЕ ДУБЛИКАТА   СВИДЕТЕЛЬСТВА О    </w:t>
      </w:r>
    </w:p>
    <w:p w:rsidR="00DA0CFA" w:rsidRDefault="00DA0CFA" w:rsidP="00DA0CFA">
      <w:pPr>
        <w:pBdr>
          <w:bottom w:val="single" w:sz="12" w:space="1" w:color="auto"/>
        </w:pBd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ПРОИСХОЖДЕНИИ</w:t>
      </w:r>
      <w:proofErr w:type="gramEnd"/>
    </w:p>
    <w:p w:rsidR="00377B67" w:rsidRDefault="00377B67" w:rsidP="00DA0CFA">
      <w:pPr>
        <w:pBdr>
          <w:bottom w:val="single" w:sz="12" w:space="1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</w:t>
      </w:r>
    </w:p>
    <w:p w:rsidR="00DA0CFA" w:rsidRPr="00DA0CFA" w:rsidRDefault="00DA0CFA" w:rsidP="00DA0CFA">
      <w:pPr>
        <w:pBdr>
          <w:bottom w:val="single" w:sz="12" w:space="1" w:color="auto"/>
        </w:pBdr>
        <w:rPr>
          <w:sz w:val="24"/>
          <w:szCs w:val="24"/>
        </w:rPr>
      </w:pPr>
    </w:p>
    <w:p w:rsidR="00DA0CFA" w:rsidRPr="00DA0CFA" w:rsidRDefault="00DA0CFA" w:rsidP="00DA0CFA">
      <w:pPr>
        <w:pBdr>
          <w:bottom w:val="single" w:sz="12" w:space="1" w:color="auto"/>
        </w:pBdr>
        <w:rPr>
          <w:b w:val="0"/>
        </w:rPr>
      </w:pPr>
      <w:r w:rsidRPr="00DA0CFA">
        <w:rPr>
          <w:b w:val="0"/>
          <w:sz w:val="24"/>
          <w:szCs w:val="24"/>
        </w:rPr>
        <w:t xml:space="preserve">Я </w:t>
      </w:r>
      <w:r w:rsidRPr="00DA0CFA">
        <w:rPr>
          <w:b w:val="0"/>
        </w:rPr>
        <w:t>гражданин (ка)  Ф.И.О. ______________________________________________________</w:t>
      </w:r>
    </w:p>
    <w:p w:rsidR="00DA0CFA" w:rsidRPr="00DA0CFA" w:rsidRDefault="00DA0CFA" w:rsidP="00DA0CFA">
      <w:pPr>
        <w:pBdr>
          <w:bottom w:val="single" w:sz="12" w:space="1" w:color="auto"/>
        </w:pBdr>
        <w:rPr>
          <w:b w:val="0"/>
        </w:rPr>
      </w:pPr>
    </w:p>
    <w:p w:rsidR="00DA0CFA" w:rsidRPr="00DA0CFA" w:rsidRDefault="00DA0CFA" w:rsidP="00DA0CFA">
      <w:pPr>
        <w:pBdr>
          <w:bottom w:val="single" w:sz="12" w:space="1" w:color="auto"/>
        </w:pBdr>
        <w:rPr>
          <w:b w:val="0"/>
        </w:rPr>
      </w:pPr>
      <w:r w:rsidRPr="00DA0CFA">
        <w:rPr>
          <w:b w:val="0"/>
        </w:rPr>
        <w:t>Прошу выдать дубликат свидетельства о происхождении принадлежащей мне собаки</w:t>
      </w:r>
    </w:p>
    <w:p w:rsidR="00DA0CFA" w:rsidRPr="00DA0CFA" w:rsidRDefault="00DA0CFA" w:rsidP="00DA0CFA">
      <w:pPr>
        <w:pBdr>
          <w:bottom w:val="single" w:sz="12" w:space="1" w:color="auto"/>
        </w:pBdr>
        <w:rPr>
          <w:b w:val="0"/>
        </w:rPr>
      </w:pPr>
    </w:p>
    <w:tbl>
      <w:tblPr>
        <w:tblStyle w:val="a3"/>
        <w:tblW w:w="0" w:type="auto"/>
        <w:tblLook w:val="01E0"/>
      </w:tblPr>
      <w:tblGrid>
        <w:gridCol w:w="3708"/>
        <w:gridCol w:w="1077"/>
        <w:gridCol w:w="1623"/>
        <w:gridCol w:w="1980"/>
        <w:gridCol w:w="1182"/>
      </w:tblGrid>
      <w:tr w:rsidR="00DA0CFA" w:rsidRPr="00DA0CFA" w:rsidTr="00685E00">
        <w:tc>
          <w:tcPr>
            <w:tcW w:w="9570" w:type="dxa"/>
            <w:gridSpan w:val="5"/>
          </w:tcPr>
          <w:p w:rsidR="00DA0CFA" w:rsidRPr="00DA0CFA" w:rsidRDefault="00DA0CFA" w:rsidP="00685E00">
            <w:pPr>
              <w:rPr>
                <w:b w:val="0"/>
              </w:rPr>
            </w:pPr>
            <w:r w:rsidRPr="00DA0CFA">
              <w:rPr>
                <w:b w:val="0"/>
              </w:rPr>
              <w:t>Порода</w:t>
            </w:r>
          </w:p>
          <w:p w:rsidR="00DA0CFA" w:rsidRPr="00DA0CFA" w:rsidRDefault="00DA0CFA" w:rsidP="00685E00">
            <w:pPr>
              <w:rPr>
                <w:b w:val="0"/>
              </w:rPr>
            </w:pPr>
          </w:p>
          <w:p w:rsidR="00DA0CFA" w:rsidRPr="00DA0CFA" w:rsidRDefault="00DA0CFA" w:rsidP="00685E00">
            <w:pPr>
              <w:rPr>
                <w:b w:val="0"/>
              </w:rPr>
            </w:pPr>
          </w:p>
        </w:tc>
      </w:tr>
      <w:tr w:rsidR="00DA0CFA" w:rsidRPr="00DA0CFA" w:rsidTr="00685E00">
        <w:tc>
          <w:tcPr>
            <w:tcW w:w="9570" w:type="dxa"/>
            <w:gridSpan w:val="5"/>
          </w:tcPr>
          <w:p w:rsidR="00DA0CFA" w:rsidRPr="00DA0CFA" w:rsidRDefault="00DA0CFA" w:rsidP="00685E00">
            <w:pPr>
              <w:rPr>
                <w:b w:val="0"/>
              </w:rPr>
            </w:pPr>
            <w:r w:rsidRPr="00DA0CFA">
              <w:rPr>
                <w:b w:val="0"/>
              </w:rPr>
              <w:t>Кличка</w:t>
            </w:r>
          </w:p>
          <w:p w:rsidR="00DA0CFA" w:rsidRPr="00DA0CFA" w:rsidRDefault="00DA0CFA" w:rsidP="00685E00">
            <w:pPr>
              <w:rPr>
                <w:b w:val="0"/>
              </w:rPr>
            </w:pPr>
          </w:p>
          <w:p w:rsidR="00DA0CFA" w:rsidRPr="00DA0CFA" w:rsidRDefault="00DA0CFA" w:rsidP="00685E00">
            <w:pPr>
              <w:rPr>
                <w:b w:val="0"/>
              </w:rPr>
            </w:pPr>
          </w:p>
        </w:tc>
      </w:tr>
      <w:tr w:rsidR="00DA0CFA" w:rsidRPr="00DA0CFA" w:rsidTr="00685E00">
        <w:tc>
          <w:tcPr>
            <w:tcW w:w="3708" w:type="dxa"/>
          </w:tcPr>
          <w:p w:rsidR="00DA0CFA" w:rsidRPr="00DA0CFA" w:rsidRDefault="00DA0CFA" w:rsidP="00685E00">
            <w:pPr>
              <w:rPr>
                <w:b w:val="0"/>
              </w:rPr>
            </w:pPr>
            <w:r w:rsidRPr="00DA0CFA">
              <w:rPr>
                <w:b w:val="0"/>
              </w:rPr>
              <w:t>Дата рождения</w:t>
            </w:r>
          </w:p>
          <w:p w:rsidR="00DA0CFA" w:rsidRPr="00DA0CFA" w:rsidRDefault="00DA0CFA" w:rsidP="00685E00">
            <w:pPr>
              <w:rPr>
                <w:b w:val="0"/>
              </w:rPr>
            </w:pPr>
          </w:p>
          <w:p w:rsidR="00DA0CFA" w:rsidRPr="00DA0CFA" w:rsidRDefault="00DA0CFA" w:rsidP="00685E00">
            <w:pPr>
              <w:rPr>
                <w:b w:val="0"/>
              </w:rPr>
            </w:pPr>
          </w:p>
        </w:tc>
        <w:tc>
          <w:tcPr>
            <w:tcW w:w="2700" w:type="dxa"/>
            <w:gridSpan w:val="2"/>
          </w:tcPr>
          <w:p w:rsidR="00DA0CFA" w:rsidRPr="00DA0CFA" w:rsidRDefault="00DA0CFA" w:rsidP="00685E00">
            <w:pPr>
              <w:rPr>
                <w:b w:val="0"/>
              </w:rPr>
            </w:pPr>
            <w:r w:rsidRPr="00DA0CFA">
              <w:rPr>
                <w:b w:val="0"/>
              </w:rPr>
              <w:t>Клеймо</w:t>
            </w:r>
          </w:p>
        </w:tc>
        <w:tc>
          <w:tcPr>
            <w:tcW w:w="1980" w:type="dxa"/>
          </w:tcPr>
          <w:p w:rsidR="00DA0CFA" w:rsidRPr="00DA0CFA" w:rsidRDefault="00DA0CFA" w:rsidP="00685E00">
            <w:pPr>
              <w:rPr>
                <w:b w:val="0"/>
              </w:rPr>
            </w:pPr>
            <w:r w:rsidRPr="00DA0CFA">
              <w:rPr>
                <w:b w:val="0"/>
              </w:rPr>
              <w:t>окрас</w:t>
            </w:r>
          </w:p>
        </w:tc>
        <w:tc>
          <w:tcPr>
            <w:tcW w:w="1182" w:type="dxa"/>
          </w:tcPr>
          <w:p w:rsidR="00DA0CFA" w:rsidRPr="00DA0CFA" w:rsidRDefault="00DA0CFA" w:rsidP="00685E00">
            <w:pPr>
              <w:rPr>
                <w:b w:val="0"/>
              </w:rPr>
            </w:pPr>
            <w:r w:rsidRPr="00DA0CFA">
              <w:rPr>
                <w:b w:val="0"/>
              </w:rPr>
              <w:t>Пол</w:t>
            </w:r>
          </w:p>
        </w:tc>
      </w:tr>
      <w:tr w:rsidR="00DA0CFA" w:rsidRPr="00DA0CFA" w:rsidTr="00685E00">
        <w:tc>
          <w:tcPr>
            <w:tcW w:w="4785" w:type="dxa"/>
            <w:gridSpan w:val="2"/>
          </w:tcPr>
          <w:p w:rsidR="00DA0CFA" w:rsidRPr="00DA0CFA" w:rsidRDefault="00DA0CFA" w:rsidP="00685E00">
            <w:pPr>
              <w:rPr>
                <w:b w:val="0"/>
              </w:rPr>
            </w:pPr>
            <w:r w:rsidRPr="00DA0CFA">
              <w:rPr>
                <w:b w:val="0"/>
              </w:rPr>
              <w:t xml:space="preserve">Метрика щенка  </w:t>
            </w:r>
            <w:r w:rsidRPr="00DA0CFA">
              <w:rPr>
                <w:b w:val="0"/>
                <w:lang w:val="en-US"/>
              </w:rPr>
              <w:t>N</w:t>
            </w:r>
          </w:p>
          <w:p w:rsidR="00DA0CFA" w:rsidRPr="00DA0CFA" w:rsidRDefault="00DA0CFA" w:rsidP="00685E00">
            <w:pPr>
              <w:rPr>
                <w:b w:val="0"/>
              </w:rPr>
            </w:pPr>
          </w:p>
          <w:p w:rsidR="00DA0CFA" w:rsidRPr="00DA0CFA" w:rsidRDefault="00DA0CFA" w:rsidP="00685E00">
            <w:pPr>
              <w:rPr>
                <w:b w:val="0"/>
              </w:rPr>
            </w:pPr>
          </w:p>
        </w:tc>
        <w:tc>
          <w:tcPr>
            <w:tcW w:w="4785" w:type="dxa"/>
            <w:gridSpan w:val="3"/>
          </w:tcPr>
          <w:p w:rsidR="00DA0CFA" w:rsidRPr="00DA0CFA" w:rsidRDefault="00DA0CFA" w:rsidP="00685E00">
            <w:pPr>
              <w:rPr>
                <w:b w:val="0"/>
              </w:rPr>
            </w:pPr>
            <w:r w:rsidRPr="00DA0CFA">
              <w:rPr>
                <w:b w:val="0"/>
              </w:rPr>
              <w:t xml:space="preserve">Свидетельство о происхождении </w:t>
            </w:r>
            <w:r w:rsidRPr="00DA0CFA">
              <w:rPr>
                <w:b w:val="0"/>
                <w:lang w:val="en-US"/>
              </w:rPr>
              <w:t>N</w:t>
            </w:r>
          </w:p>
          <w:p w:rsidR="00DA0CFA" w:rsidRPr="00DA0CFA" w:rsidRDefault="00DA0CFA" w:rsidP="00685E00">
            <w:pPr>
              <w:rPr>
                <w:b w:val="0"/>
              </w:rPr>
            </w:pPr>
          </w:p>
        </w:tc>
      </w:tr>
    </w:tbl>
    <w:p w:rsidR="00DA0CFA" w:rsidRPr="00DA0CFA" w:rsidRDefault="00DA0CFA" w:rsidP="00DA0CFA">
      <w:pPr>
        <w:pBdr>
          <w:bottom w:val="single" w:sz="12" w:space="1" w:color="auto"/>
        </w:pBdr>
      </w:pPr>
    </w:p>
    <w:p w:rsidR="00DA0CFA" w:rsidRPr="00DA0CFA" w:rsidRDefault="00DA0CFA" w:rsidP="00DA0CFA">
      <w:pPr>
        <w:pBdr>
          <w:bottom w:val="single" w:sz="12" w:space="1" w:color="auto"/>
        </w:pBdr>
        <w:rPr>
          <w:b w:val="0"/>
        </w:rPr>
      </w:pPr>
      <w:r w:rsidRPr="00DA0CFA">
        <w:rPr>
          <w:b w:val="0"/>
        </w:rPr>
        <w:t>Адрес и реквизиты владельца:</w:t>
      </w:r>
    </w:p>
    <w:p w:rsidR="00DA0CFA" w:rsidRPr="00DA0CFA" w:rsidRDefault="00DA0CFA" w:rsidP="00DA0CFA">
      <w:pPr>
        <w:pBdr>
          <w:bottom w:val="single" w:sz="12" w:space="1" w:color="auto"/>
        </w:pBdr>
        <w:rPr>
          <w:b w:val="0"/>
        </w:rPr>
      </w:pPr>
    </w:p>
    <w:p w:rsidR="00DA0CFA" w:rsidRPr="00DA0CFA" w:rsidRDefault="00DA0CFA" w:rsidP="00DA0CFA">
      <w:pPr>
        <w:pBdr>
          <w:bottom w:val="single" w:sz="12" w:space="1" w:color="auto"/>
        </w:pBdr>
        <w:rPr>
          <w:b w:val="0"/>
        </w:rPr>
      </w:pPr>
      <w:r w:rsidRPr="00DA0CFA">
        <w:rPr>
          <w:b w:val="0"/>
        </w:rPr>
        <w:t>Ф.И.О.___________________________________________________________________</w:t>
      </w:r>
    </w:p>
    <w:p w:rsidR="00DA0CFA" w:rsidRPr="00DA0CFA" w:rsidRDefault="00DA0CFA" w:rsidP="00DA0CFA">
      <w:pPr>
        <w:pBdr>
          <w:bottom w:val="single" w:sz="12" w:space="1" w:color="auto"/>
        </w:pBdr>
        <w:rPr>
          <w:b w:val="0"/>
        </w:rPr>
      </w:pPr>
    </w:p>
    <w:p w:rsidR="00DA0CFA" w:rsidRPr="00DA0CFA" w:rsidRDefault="00DA0CFA" w:rsidP="00DA0CFA">
      <w:pPr>
        <w:pBdr>
          <w:bottom w:val="single" w:sz="12" w:space="1" w:color="auto"/>
        </w:pBdr>
        <w:rPr>
          <w:b w:val="0"/>
        </w:rPr>
      </w:pPr>
    </w:p>
    <w:p w:rsidR="00DA0CFA" w:rsidRPr="00DA0CFA" w:rsidRDefault="00DA0CFA" w:rsidP="00DA0CFA">
      <w:pPr>
        <w:pBdr>
          <w:bottom w:val="single" w:sz="12" w:space="1" w:color="auto"/>
        </w:pBdr>
        <w:rPr>
          <w:b w:val="0"/>
        </w:rPr>
      </w:pPr>
      <w:r w:rsidRPr="00DA0CFA">
        <w:rPr>
          <w:b w:val="0"/>
        </w:rPr>
        <w:t>Место регистрации_________________________________________________________</w:t>
      </w:r>
    </w:p>
    <w:p w:rsidR="00DA0CFA" w:rsidRPr="00DA0CFA" w:rsidRDefault="00DA0CFA" w:rsidP="00DA0CFA">
      <w:pPr>
        <w:pBdr>
          <w:bottom w:val="single" w:sz="12" w:space="1" w:color="auto"/>
        </w:pBdr>
        <w:rPr>
          <w:b w:val="0"/>
        </w:rPr>
      </w:pPr>
    </w:p>
    <w:p w:rsidR="00DA0CFA" w:rsidRPr="00DA0CFA" w:rsidRDefault="00DA0CFA" w:rsidP="00DA0CFA">
      <w:pPr>
        <w:pBdr>
          <w:bottom w:val="single" w:sz="12" w:space="1" w:color="auto"/>
        </w:pBdr>
        <w:rPr>
          <w:b w:val="0"/>
        </w:rPr>
      </w:pPr>
    </w:p>
    <w:p w:rsidR="00DA0CFA" w:rsidRPr="00DA0CFA" w:rsidRDefault="00DA0CFA" w:rsidP="00DA0CFA">
      <w:pPr>
        <w:pBdr>
          <w:bottom w:val="single" w:sz="12" w:space="1" w:color="auto"/>
        </w:pBdr>
        <w:rPr>
          <w:b w:val="0"/>
        </w:rPr>
      </w:pPr>
      <w:r w:rsidRPr="00DA0CFA">
        <w:rPr>
          <w:b w:val="0"/>
        </w:rPr>
        <w:t>Телефон/факс _____________________________________________________________</w:t>
      </w:r>
    </w:p>
    <w:p w:rsidR="00DA0CFA" w:rsidRPr="00DA0CFA" w:rsidRDefault="00DA0CFA" w:rsidP="00DA0CFA">
      <w:pPr>
        <w:pBdr>
          <w:bottom w:val="single" w:sz="12" w:space="1" w:color="auto"/>
        </w:pBdr>
        <w:rPr>
          <w:b w:val="0"/>
        </w:rPr>
      </w:pPr>
    </w:p>
    <w:p w:rsidR="00DA0CFA" w:rsidRPr="00DA0CFA" w:rsidRDefault="00DA0CFA" w:rsidP="00DA0CFA">
      <w:pPr>
        <w:pBdr>
          <w:bottom w:val="single" w:sz="12" w:space="1" w:color="auto"/>
        </w:pBdr>
        <w:rPr>
          <w:b w:val="0"/>
        </w:rPr>
      </w:pPr>
    </w:p>
    <w:p w:rsidR="00DA0CFA" w:rsidRPr="00DA0CFA" w:rsidRDefault="00DA0CFA" w:rsidP="00DA0CFA">
      <w:pPr>
        <w:pBdr>
          <w:bottom w:val="single" w:sz="12" w:space="1" w:color="auto"/>
        </w:pBdr>
        <w:rPr>
          <w:b w:val="0"/>
        </w:rPr>
      </w:pPr>
      <w:r w:rsidRPr="00DA0CFA">
        <w:rPr>
          <w:b w:val="0"/>
        </w:rPr>
        <w:t>Паспорт ___________________________________________________________________</w:t>
      </w:r>
    </w:p>
    <w:p w:rsidR="00DA0CFA" w:rsidRPr="00DA0CFA" w:rsidRDefault="00DA0CFA" w:rsidP="00DA0CFA">
      <w:pPr>
        <w:pBdr>
          <w:bottom w:val="single" w:sz="12" w:space="1" w:color="auto"/>
        </w:pBdr>
        <w:rPr>
          <w:b w:val="0"/>
        </w:rPr>
      </w:pPr>
    </w:p>
    <w:p w:rsidR="00DA0CFA" w:rsidRPr="00DA0CFA" w:rsidRDefault="00DA0CFA" w:rsidP="00DA0CFA">
      <w:pPr>
        <w:pBdr>
          <w:bottom w:val="single" w:sz="12" w:space="1" w:color="auto"/>
        </w:pBdr>
        <w:rPr>
          <w:b w:val="0"/>
        </w:rPr>
      </w:pPr>
    </w:p>
    <w:p w:rsidR="00DA0CFA" w:rsidRPr="00DA0CFA" w:rsidRDefault="00DA0CFA" w:rsidP="00DA0CFA">
      <w:pPr>
        <w:pBdr>
          <w:bottom w:val="single" w:sz="12" w:space="1" w:color="auto"/>
        </w:pBdr>
        <w:rPr>
          <w:b w:val="0"/>
        </w:rPr>
      </w:pPr>
      <w:r w:rsidRPr="00DA0CFA">
        <w:rPr>
          <w:b w:val="0"/>
        </w:rPr>
        <w:t>Подпись ____________________________________</w:t>
      </w:r>
    </w:p>
    <w:p w:rsidR="00DA0CFA" w:rsidRPr="00DA0CFA" w:rsidRDefault="00DA0CFA" w:rsidP="00DA0CFA">
      <w:pPr>
        <w:pBdr>
          <w:bottom w:val="single" w:sz="12" w:space="1" w:color="auto"/>
        </w:pBdr>
        <w:rPr>
          <w:b w:val="0"/>
        </w:rPr>
      </w:pPr>
    </w:p>
    <w:p w:rsidR="00DA0CFA" w:rsidRPr="00DA0CFA" w:rsidRDefault="00DA0CFA" w:rsidP="00DA0CFA">
      <w:pPr>
        <w:pBdr>
          <w:bottom w:val="single" w:sz="12" w:space="1" w:color="auto"/>
        </w:pBdr>
        <w:rPr>
          <w:b w:val="0"/>
        </w:rPr>
      </w:pPr>
    </w:p>
    <w:p w:rsidR="00DA0CFA" w:rsidRPr="00DA0CFA" w:rsidRDefault="00DA0CFA" w:rsidP="00DA0CFA">
      <w:pPr>
        <w:pBdr>
          <w:bottom w:val="single" w:sz="12" w:space="1" w:color="auto"/>
        </w:pBdr>
        <w:rPr>
          <w:b w:val="0"/>
        </w:rPr>
      </w:pPr>
      <w:r w:rsidRPr="00DA0CFA">
        <w:rPr>
          <w:b w:val="0"/>
        </w:rPr>
        <w:t>“_______” __________________________200    г.            Город ______________________</w:t>
      </w:r>
    </w:p>
    <w:p w:rsidR="00DA0CFA" w:rsidRPr="00DA0CFA" w:rsidRDefault="00DA0CFA" w:rsidP="00DA0CFA">
      <w:pPr>
        <w:pBdr>
          <w:bottom w:val="single" w:sz="12" w:space="1" w:color="auto"/>
        </w:pBdr>
        <w:rPr>
          <w:b w:val="0"/>
        </w:rPr>
      </w:pPr>
    </w:p>
    <w:p w:rsidR="00DA0CFA" w:rsidRPr="00DA0CFA" w:rsidRDefault="00DA0CFA" w:rsidP="00DA0CFA">
      <w:r w:rsidRPr="00DA0CFA">
        <w:rPr>
          <w:b w:val="0"/>
        </w:rPr>
        <w:t>(к заявлению о выдаче дубликата свидетельства о происхождении  прилагается копия паспорта)</w:t>
      </w:r>
    </w:p>
    <w:p w:rsidR="004C68B5" w:rsidRPr="0005396E" w:rsidRDefault="004C68B5" w:rsidP="00A436B8">
      <w:pPr>
        <w:rPr>
          <w:sz w:val="36"/>
          <w:szCs w:val="36"/>
        </w:rPr>
      </w:pPr>
    </w:p>
    <w:p w:rsidR="004C68B5" w:rsidRPr="0005396E" w:rsidRDefault="004C68B5" w:rsidP="00A436B8">
      <w:pPr>
        <w:rPr>
          <w:sz w:val="36"/>
          <w:szCs w:val="36"/>
        </w:rPr>
      </w:pPr>
    </w:p>
    <w:sectPr w:rsidR="004C68B5" w:rsidRPr="0005396E" w:rsidSect="00DA0CFA">
      <w:pgSz w:w="11906" w:h="16838"/>
      <w:pgMar w:top="0" w:right="42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15685"/>
    <w:multiLevelType w:val="hybridMultilevel"/>
    <w:tmpl w:val="F1BEB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8E6A1F"/>
    <w:rsid w:val="00036668"/>
    <w:rsid w:val="0005396E"/>
    <w:rsid w:val="00355AA2"/>
    <w:rsid w:val="00377B67"/>
    <w:rsid w:val="003D2966"/>
    <w:rsid w:val="00442725"/>
    <w:rsid w:val="004C68B5"/>
    <w:rsid w:val="004D28C8"/>
    <w:rsid w:val="005B0937"/>
    <w:rsid w:val="005C20DB"/>
    <w:rsid w:val="005D6490"/>
    <w:rsid w:val="0063733A"/>
    <w:rsid w:val="008E6A1F"/>
    <w:rsid w:val="008F6D69"/>
    <w:rsid w:val="00933FB8"/>
    <w:rsid w:val="00A22055"/>
    <w:rsid w:val="00A436B8"/>
    <w:rsid w:val="00AF01A5"/>
    <w:rsid w:val="00CA56D6"/>
    <w:rsid w:val="00DA0CFA"/>
    <w:rsid w:val="00FF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725"/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E6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6A1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SAVE\zayavlenie_na_oformlenie_nacionalnogo_chempionskogo_sertifikat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zayavlenie_na_oformlenie_nacionalnogo_chempionskogo_sertifikata</Template>
  <TotalTime>41</TotalTime>
  <Pages>1</Pages>
  <Words>69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РЕГИСТРАЦИЯ ПИТОМНИКА</vt:lpstr>
    </vt:vector>
  </TitlesOfParts>
  <Company>БКО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РЕГИСТРАЦИЯ ПИТОМНИКА</dc:title>
  <dc:subject/>
  <dc:creator>UserXP</dc:creator>
  <cp:keywords/>
  <dc:description/>
  <cp:lastModifiedBy>User</cp:lastModifiedBy>
  <cp:revision>8</cp:revision>
  <cp:lastPrinted>2015-01-14T13:26:00Z</cp:lastPrinted>
  <dcterms:created xsi:type="dcterms:W3CDTF">2011-01-08T20:51:00Z</dcterms:created>
  <dcterms:modified xsi:type="dcterms:W3CDTF">2015-01-14T13:27:00Z</dcterms:modified>
</cp:coreProperties>
</file>