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57418" w14:textId="77777777" w:rsidR="008E6A1F" w:rsidRDefault="008E6A1F" w:rsidP="003D2966">
      <w:pPr>
        <w:jc w:val="center"/>
      </w:pPr>
    </w:p>
    <w:p w14:paraId="55338D7E" w14:textId="2E75C41D" w:rsidR="008E6A1F" w:rsidRDefault="003951ED" w:rsidP="003D2966">
      <w:pPr>
        <w:jc w:val="center"/>
      </w:pPr>
      <w:r>
        <w:t xml:space="preserve">        </w:t>
      </w:r>
      <w:r w:rsidR="00AF01A5">
        <w:t>СОЮЗ КИНОЛОГОВ КЫРГЫЗСКОЙ РЕСПУБЛИКИ</w:t>
      </w:r>
    </w:p>
    <w:p w14:paraId="2CAA56BA" w14:textId="1109FF52" w:rsidR="003951ED" w:rsidRDefault="004C68B5" w:rsidP="003951ED">
      <w:pPr>
        <w:pBdr>
          <w:bottom w:val="single" w:sz="12" w:space="1" w:color="auto"/>
        </w:pBdr>
        <w:tabs>
          <w:tab w:val="left" w:pos="7020"/>
        </w:tabs>
        <w:ind w:right="2335"/>
        <w:rPr>
          <w:b w:val="0"/>
          <w:i/>
        </w:rPr>
      </w:pPr>
      <w:r>
        <w:rPr>
          <w:noProof/>
        </w:rPr>
        <w:t xml:space="preserve"> </w:t>
      </w:r>
      <w:r w:rsidRPr="00DA0CFA">
        <w:rPr>
          <w:rFonts w:ascii="Arial Narrow" w:hAnsi="Arial Narrow"/>
          <w:noProof/>
          <w:sz w:val="24"/>
          <w:szCs w:val="24"/>
          <w:lang w:val="en-US"/>
        </w:rPr>
        <w:drawing>
          <wp:inline distT="0" distB="0" distL="0" distR="0" wp14:anchorId="165529C6" wp14:editId="5C304E85">
            <wp:extent cx="714375" cy="680357"/>
            <wp:effectExtent l="19050" t="0" r="9525" b="0"/>
            <wp:docPr id="10" name="Рисунок 7" descr="Logo СККР (CU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СККР (CUT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1ED">
        <w:rPr>
          <w:noProof/>
        </w:rPr>
        <w:t xml:space="preserve">                  </w:t>
      </w:r>
      <w:r w:rsidR="0005396E" w:rsidRPr="00DA0CFA">
        <w:rPr>
          <w:rFonts w:ascii="Arial Narrow" w:hAnsi="Arial Narrow"/>
          <w:noProof/>
          <w:sz w:val="24"/>
          <w:szCs w:val="24"/>
        </w:rPr>
        <w:t xml:space="preserve"> </w:t>
      </w:r>
      <w:r w:rsidR="003951ED" w:rsidRPr="000C4C64">
        <w:rPr>
          <w:b w:val="0"/>
          <w:i/>
        </w:rPr>
        <w:t>ЗАЯВЛЕНИЕ НА СМЕНУ ВЛАДЕЛЬЦА</w:t>
      </w:r>
    </w:p>
    <w:p w14:paraId="3EFEB133" w14:textId="77777777" w:rsidR="003951ED" w:rsidRDefault="003951ED" w:rsidP="003951ED">
      <w:pPr>
        <w:pBdr>
          <w:bottom w:val="single" w:sz="12" w:space="1" w:color="auto"/>
        </w:pBdr>
        <w:rPr>
          <w:b w:val="0"/>
        </w:rPr>
      </w:pPr>
      <w:r>
        <w:rPr>
          <w:b w:val="0"/>
        </w:rPr>
        <w:t>Я гражданин (ка)  Ф.И.О. ______________________________________________________</w:t>
      </w:r>
    </w:p>
    <w:p w14:paraId="4BE0CEC7" w14:textId="77777777" w:rsidR="003951ED" w:rsidRDefault="003951ED" w:rsidP="003951ED">
      <w:pPr>
        <w:pBdr>
          <w:bottom w:val="single" w:sz="12" w:space="1" w:color="auto"/>
        </w:pBdr>
        <w:rPr>
          <w:b w:val="0"/>
        </w:rPr>
      </w:pPr>
    </w:p>
    <w:p w14:paraId="0D8F7A12" w14:textId="77777777" w:rsidR="003951ED" w:rsidRDefault="003951ED" w:rsidP="003951ED">
      <w:pPr>
        <w:pBdr>
          <w:bottom w:val="single" w:sz="12" w:space="1" w:color="auto"/>
        </w:pBdr>
        <w:rPr>
          <w:b w:val="0"/>
        </w:rPr>
      </w:pPr>
      <w:r>
        <w:rPr>
          <w:b w:val="0"/>
        </w:rPr>
        <w:t xml:space="preserve">Передаю свою собаку </w:t>
      </w:r>
    </w:p>
    <w:p w14:paraId="544AAD26" w14:textId="77777777" w:rsidR="003951ED" w:rsidRDefault="003951ED" w:rsidP="003951ED">
      <w:pPr>
        <w:pBdr>
          <w:bottom w:val="single" w:sz="12" w:space="1" w:color="auto"/>
        </w:pBdr>
        <w:rPr>
          <w:b w:val="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08"/>
        <w:gridCol w:w="1077"/>
        <w:gridCol w:w="1623"/>
        <w:gridCol w:w="1980"/>
        <w:gridCol w:w="1182"/>
      </w:tblGrid>
      <w:tr w:rsidR="003951ED" w14:paraId="22C42976" w14:textId="77777777" w:rsidTr="00685E00">
        <w:tc>
          <w:tcPr>
            <w:tcW w:w="9570" w:type="dxa"/>
            <w:gridSpan w:val="5"/>
          </w:tcPr>
          <w:p w14:paraId="4FE175E0" w14:textId="77777777" w:rsidR="003951ED" w:rsidRDefault="003951ED" w:rsidP="00685E00">
            <w:pPr>
              <w:rPr>
                <w:b w:val="0"/>
              </w:rPr>
            </w:pPr>
            <w:r>
              <w:rPr>
                <w:b w:val="0"/>
              </w:rPr>
              <w:t>Порода</w:t>
            </w:r>
          </w:p>
          <w:p w14:paraId="177401DF" w14:textId="77777777" w:rsidR="003951ED" w:rsidRDefault="003951ED" w:rsidP="00685E00">
            <w:pPr>
              <w:rPr>
                <w:b w:val="0"/>
              </w:rPr>
            </w:pPr>
          </w:p>
          <w:p w14:paraId="58788647" w14:textId="77777777" w:rsidR="003951ED" w:rsidRDefault="003951ED" w:rsidP="00685E00">
            <w:pPr>
              <w:rPr>
                <w:b w:val="0"/>
              </w:rPr>
            </w:pPr>
          </w:p>
        </w:tc>
      </w:tr>
      <w:tr w:rsidR="003951ED" w14:paraId="2511B642" w14:textId="77777777" w:rsidTr="00685E00">
        <w:tc>
          <w:tcPr>
            <w:tcW w:w="9570" w:type="dxa"/>
            <w:gridSpan w:val="5"/>
          </w:tcPr>
          <w:p w14:paraId="5A775B46" w14:textId="77777777" w:rsidR="003951ED" w:rsidRDefault="003951ED" w:rsidP="00685E00">
            <w:pPr>
              <w:rPr>
                <w:b w:val="0"/>
              </w:rPr>
            </w:pPr>
            <w:r>
              <w:rPr>
                <w:b w:val="0"/>
              </w:rPr>
              <w:t>Кличка</w:t>
            </w:r>
          </w:p>
          <w:p w14:paraId="2FF56A3E" w14:textId="77777777" w:rsidR="003951ED" w:rsidRDefault="003951ED" w:rsidP="00685E00">
            <w:pPr>
              <w:rPr>
                <w:b w:val="0"/>
              </w:rPr>
            </w:pPr>
          </w:p>
          <w:p w14:paraId="74F98FE2" w14:textId="77777777" w:rsidR="003951ED" w:rsidRDefault="003951ED" w:rsidP="00685E00">
            <w:pPr>
              <w:rPr>
                <w:b w:val="0"/>
              </w:rPr>
            </w:pPr>
          </w:p>
        </w:tc>
      </w:tr>
      <w:tr w:rsidR="003951ED" w14:paraId="260C11E0" w14:textId="77777777" w:rsidTr="00685E00">
        <w:tc>
          <w:tcPr>
            <w:tcW w:w="3708" w:type="dxa"/>
          </w:tcPr>
          <w:p w14:paraId="3389BDD8" w14:textId="77777777" w:rsidR="003951ED" w:rsidRDefault="003951ED" w:rsidP="00685E00">
            <w:pPr>
              <w:rPr>
                <w:b w:val="0"/>
              </w:rPr>
            </w:pPr>
            <w:r>
              <w:rPr>
                <w:b w:val="0"/>
              </w:rPr>
              <w:t>Дата рождения</w:t>
            </w:r>
          </w:p>
          <w:p w14:paraId="4644E654" w14:textId="77777777" w:rsidR="003951ED" w:rsidRDefault="003951ED" w:rsidP="00685E00">
            <w:pPr>
              <w:rPr>
                <w:b w:val="0"/>
              </w:rPr>
            </w:pPr>
          </w:p>
          <w:p w14:paraId="5C44FCB4" w14:textId="77777777" w:rsidR="003951ED" w:rsidRDefault="003951ED" w:rsidP="00685E00">
            <w:pPr>
              <w:rPr>
                <w:b w:val="0"/>
              </w:rPr>
            </w:pPr>
          </w:p>
        </w:tc>
        <w:tc>
          <w:tcPr>
            <w:tcW w:w="2700" w:type="dxa"/>
            <w:gridSpan w:val="2"/>
          </w:tcPr>
          <w:p w14:paraId="5D9F7D93" w14:textId="77777777" w:rsidR="003951ED" w:rsidRDefault="003951ED" w:rsidP="00685E00">
            <w:pPr>
              <w:rPr>
                <w:b w:val="0"/>
              </w:rPr>
            </w:pPr>
            <w:r>
              <w:rPr>
                <w:b w:val="0"/>
              </w:rPr>
              <w:t>Клеймо</w:t>
            </w:r>
          </w:p>
        </w:tc>
        <w:tc>
          <w:tcPr>
            <w:tcW w:w="1980" w:type="dxa"/>
          </w:tcPr>
          <w:p w14:paraId="4AA157BA" w14:textId="77777777" w:rsidR="003951ED" w:rsidRDefault="003951ED" w:rsidP="00685E00">
            <w:pPr>
              <w:rPr>
                <w:b w:val="0"/>
              </w:rPr>
            </w:pPr>
            <w:r>
              <w:rPr>
                <w:b w:val="0"/>
              </w:rPr>
              <w:t>окрас</w:t>
            </w:r>
          </w:p>
        </w:tc>
        <w:tc>
          <w:tcPr>
            <w:tcW w:w="1182" w:type="dxa"/>
          </w:tcPr>
          <w:p w14:paraId="2AAF66EB" w14:textId="77777777" w:rsidR="003951ED" w:rsidRDefault="003951ED" w:rsidP="00685E00">
            <w:pPr>
              <w:rPr>
                <w:b w:val="0"/>
              </w:rPr>
            </w:pPr>
            <w:r>
              <w:rPr>
                <w:b w:val="0"/>
              </w:rPr>
              <w:t>Пол</w:t>
            </w:r>
          </w:p>
        </w:tc>
      </w:tr>
      <w:tr w:rsidR="003951ED" w14:paraId="66FE7004" w14:textId="77777777" w:rsidTr="00685E00">
        <w:tc>
          <w:tcPr>
            <w:tcW w:w="4785" w:type="dxa"/>
            <w:gridSpan w:val="2"/>
          </w:tcPr>
          <w:p w14:paraId="3816834F" w14:textId="77777777" w:rsidR="003951ED" w:rsidRDefault="003951ED" w:rsidP="00685E00">
            <w:pPr>
              <w:rPr>
                <w:b w:val="0"/>
              </w:rPr>
            </w:pPr>
            <w:r>
              <w:rPr>
                <w:b w:val="0"/>
              </w:rPr>
              <w:t xml:space="preserve">Метрика щенка  </w:t>
            </w:r>
            <w:r>
              <w:rPr>
                <w:b w:val="0"/>
                <w:lang w:val="en-US"/>
              </w:rPr>
              <w:t>N</w:t>
            </w:r>
          </w:p>
          <w:p w14:paraId="52B84BBC" w14:textId="77777777" w:rsidR="003951ED" w:rsidRDefault="003951ED" w:rsidP="00685E00">
            <w:pPr>
              <w:rPr>
                <w:b w:val="0"/>
              </w:rPr>
            </w:pPr>
          </w:p>
          <w:p w14:paraId="033E4391" w14:textId="77777777" w:rsidR="003951ED" w:rsidRPr="000C4C64" w:rsidRDefault="003951ED" w:rsidP="00685E00">
            <w:pPr>
              <w:rPr>
                <w:b w:val="0"/>
              </w:rPr>
            </w:pPr>
          </w:p>
        </w:tc>
        <w:tc>
          <w:tcPr>
            <w:tcW w:w="4785" w:type="dxa"/>
            <w:gridSpan w:val="3"/>
          </w:tcPr>
          <w:p w14:paraId="06B2C41B" w14:textId="77777777" w:rsidR="003951ED" w:rsidRPr="00962B16" w:rsidRDefault="003951ED" w:rsidP="00685E00">
            <w:pPr>
              <w:rPr>
                <w:b w:val="0"/>
              </w:rPr>
            </w:pPr>
            <w:r>
              <w:rPr>
                <w:b w:val="0"/>
              </w:rPr>
              <w:t xml:space="preserve">Свидетельство о происхождении </w:t>
            </w:r>
            <w:r>
              <w:rPr>
                <w:b w:val="0"/>
                <w:lang w:val="en-US"/>
              </w:rPr>
              <w:t>N</w:t>
            </w:r>
            <w:r>
              <w:rPr>
                <w:b w:val="0"/>
              </w:rPr>
              <w:t xml:space="preserve"> </w:t>
            </w:r>
          </w:p>
          <w:p w14:paraId="1319FCA8" w14:textId="77777777" w:rsidR="003951ED" w:rsidRDefault="003951ED" w:rsidP="00685E00">
            <w:pPr>
              <w:rPr>
                <w:b w:val="0"/>
              </w:rPr>
            </w:pPr>
          </w:p>
        </w:tc>
      </w:tr>
    </w:tbl>
    <w:p w14:paraId="4A1C46D8" w14:textId="77777777" w:rsidR="003951ED" w:rsidRDefault="003951ED" w:rsidP="003951ED">
      <w:pPr>
        <w:pBdr>
          <w:bottom w:val="single" w:sz="12" w:space="1" w:color="auto"/>
        </w:pBdr>
        <w:jc w:val="center"/>
      </w:pPr>
    </w:p>
    <w:p w14:paraId="39D6B884" w14:textId="77777777" w:rsidR="003951ED" w:rsidRDefault="003951ED" w:rsidP="003951ED">
      <w:pPr>
        <w:pBdr>
          <w:bottom w:val="single" w:sz="12" w:space="1" w:color="auto"/>
        </w:pBdr>
        <w:jc w:val="center"/>
      </w:pPr>
      <w:bookmarkStart w:id="0" w:name="_GoBack"/>
      <w:bookmarkEnd w:id="0"/>
    </w:p>
    <w:p w14:paraId="7D7176F1" w14:textId="77777777" w:rsidR="003951ED" w:rsidRPr="000C4C64" w:rsidRDefault="003951ED" w:rsidP="003951ED">
      <w:pPr>
        <w:pBdr>
          <w:bottom w:val="single" w:sz="12" w:space="1" w:color="auto"/>
        </w:pBdr>
        <w:rPr>
          <w:b w:val="0"/>
        </w:rPr>
      </w:pPr>
      <w:r w:rsidRPr="000C4C64">
        <w:rPr>
          <w:b w:val="0"/>
        </w:rPr>
        <w:t>Во владение</w:t>
      </w:r>
      <w:r>
        <w:rPr>
          <w:b w:val="0"/>
        </w:rPr>
        <w:t xml:space="preserve"> г</w:t>
      </w:r>
      <w:r w:rsidRPr="000C4C64">
        <w:rPr>
          <w:b w:val="0"/>
        </w:rPr>
        <w:t>ражданину (</w:t>
      </w:r>
      <w:proofErr w:type="spellStart"/>
      <w:r w:rsidRPr="000C4C64">
        <w:rPr>
          <w:b w:val="0"/>
        </w:rPr>
        <w:t>ке</w:t>
      </w:r>
      <w:proofErr w:type="spellEnd"/>
      <w:r w:rsidRPr="000C4C64">
        <w:rPr>
          <w:b w:val="0"/>
        </w:rPr>
        <w:t>)  Ф.И.О. _________________________________________</w:t>
      </w:r>
    </w:p>
    <w:p w14:paraId="04ECF756" w14:textId="77777777" w:rsidR="003951ED" w:rsidRDefault="003951ED" w:rsidP="003951ED">
      <w:pPr>
        <w:pBdr>
          <w:bottom w:val="single" w:sz="12" w:space="1" w:color="auto"/>
        </w:pBdr>
      </w:pPr>
    </w:p>
    <w:p w14:paraId="11D9546B" w14:textId="36B3E9DE" w:rsidR="003951ED" w:rsidRPr="000C4C64" w:rsidRDefault="003951ED" w:rsidP="003951ED">
      <w:pPr>
        <w:pBdr>
          <w:bottom w:val="single" w:sz="12" w:space="1" w:color="auto"/>
        </w:pBdr>
        <w:rPr>
          <w:b w:val="0"/>
        </w:rPr>
      </w:pPr>
      <w:r w:rsidRPr="000C4C64">
        <w:rPr>
          <w:b w:val="0"/>
        </w:rPr>
        <w:t xml:space="preserve">Проживающему </w:t>
      </w:r>
      <w:r>
        <w:rPr>
          <w:b w:val="0"/>
        </w:rPr>
        <w:t xml:space="preserve">(ей) </w:t>
      </w:r>
      <w:r w:rsidRPr="000C4C64">
        <w:rPr>
          <w:b w:val="0"/>
        </w:rPr>
        <w:t>по адресу  _________________________________________________</w:t>
      </w:r>
      <w:r>
        <w:rPr>
          <w:b w:val="0"/>
        </w:rPr>
        <w:t>________________________</w:t>
      </w:r>
    </w:p>
    <w:p w14:paraId="59884CDC" w14:textId="77777777" w:rsidR="003951ED" w:rsidRPr="000C4C64" w:rsidRDefault="003951ED" w:rsidP="003951ED">
      <w:pPr>
        <w:pBdr>
          <w:bottom w:val="single" w:sz="12" w:space="1" w:color="auto"/>
        </w:pBdr>
        <w:rPr>
          <w:b w:val="0"/>
        </w:rPr>
      </w:pPr>
    </w:p>
    <w:p w14:paraId="5CF97268" w14:textId="69568186" w:rsidR="003951ED" w:rsidRPr="000C4C64" w:rsidRDefault="003951ED" w:rsidP="003951ED">
      <w:pPr>
        <w:pBdr>
          <w:bottom w:val="single" w:sz="12" w:space="1" w:color="auto"/>
        </w:pBdr>
        <w:rPr>
          <w:b w:val="0"/>
        </w:rPr>
      </w:pPr>
      <w:r w:rsidRPr="000C4C64">
        <w:rPr>
          <w:b w:val="0"/>
        </w:rPr>
        <w:t>____________________________________________________________________</w:t>
      </w:r>
      <w:r>
        <w:rPr>
          <w:b w:val="0"/>
        </w:rPr>
        <w:t>___</w:t>
      </w:r>
    </w:p>
    <w:p w14:paraId="68A6DB7E" w14:textId="77777777" w:rsidR="003951ED" w:rsidRPr="000C4C64" w:rsidRDefault="003951ED" w:rsidP="003951ED">
      <w:pPr>
        <w:pBdr>
          <w:bottom w:val="single" w:sz="12" w:space="1" w:color="auto"/>
        </w:pBdr>
        <w:rPr>
          <w:b w:val="0"/>
        </w:rPr>
      </w:pPr>
    </w:p>
    <w:p w14:paraId="6D0124FA" w14:textId="77777777" w:rsidR="003951ED" w:rsidRDefault="003951ED" w:rsidP="003951ED">
      <w:pPr>
        <w:pBdr>
          <w:bottom w:val="single" w:sz="12" w:space="1" w:color="auto"/>
        </w:pBdr>
        <w:rPr>
          <w:b w:val="0"/>
        </w:rPr>
      </w:pPr>
      <w:r w:rsidRPr="000C4C64">
        <w:rPr>
          <w:b w:val="0"/>
        </w:rPr>
        <w:t>Адрес и реквизиты бывшего владельца:</w:t>
      </w:r>
    </w:p>
    <w:p w14:paraId="5FF488C6" w14:textId="77777777" w:rsidR="003951ED" w:rsidRDefault="003951ED" w:rsidP="003951ED">
      <w:pPr>
        <w:pBdr>
          <w:bottom w:val="single" w:sz="12" w:space="1" w:color="auto"/>
        </w:pBdr>
        <w:rPr>
          <w:b w:val="0"/>
        </w:rPr>
      </w:pPr>
    </w:p>
    <w:p w14:paraId="432FFACE" w14:textId="77777777" w:rsidR="003951ED" w:rsidRDefault="003951ED" w:rsidP="003951ED">
      <w:pPr>
        <w:pBdr>
          <w:bottom w:val="single" w:sz="12" w:space="1" w:color="auto"/>
        </w:pBdr>
        <w:rPr>
          <w:b w:val="0"/>
        </w:rPr>
      </w:pPr>
      <w:r>
        <w:rPr>
          <w:b w:val="0"/>
        </w:rPr>
        <w:t>Ф.И.О.___________________________________________________________________</w:t>
      </w:r>
    </w:p>
    <w:p w14:paraId="22B599BD" w14:textId="77777777" w:rsidR="003951ED" w:rsidRDefault="003951ED" w:rsidP="003951ED">
      <w:pPr>
        <w:pBdr>
          <w:bottom w:val="single" w:sz="12" w:space="1" w:color="auto"/>
        </w:pBdr>
        <w:rPr>
          <w:b w:val="0"/>
        </w:rPr>
      </w:pPr>
    </w:p>
    <w:p w14:paraId="2BD7A687" w14:textId="77777777" w:rsidR="003951ED" w:rsidRDefault="003951ED" w:rsidP="003951ED">
      <w:pPr>
        <w:pBdr>
          <w:bottom w:val="single" w:sz="12" w:space="1" w:color="auto"/>
        </w:pBdr>
        <w:rPr>
          <w:b w:val="0"/>
        </w:rPr>
      </w:pPr>
      <w:r>
        <w:rPr>
          <w:b w:val="0"/>
        </w:rPr>
        <w:t>Место регистрации_________________________________________________________</w:t>
      </w:r>
    </w:p>
    <w:p w14:paraId="0B1C4BBC" w14:textId="77777777" w:rsidR="003951ED" w:rsidRDefault="003951ED" w:rsidP="003951ED">
      <w:pPr>
        <w:pBdr>
          <w:bottom w:val="single" w:sz="12" w:space="1" w:color="auto"/>
        </w:pBdr>
        <w:rPr>
          <w:b w:val="0"/>
        </w:rPr>
      </w:pPr>
    </w:p>
    <w:p w14:paraId="579211BC" w14:textId="77777777" w:rsidR="003951ED" w:rsidRPr="001B3223" w:rsidRDefault="003951ED" w:rsidP="003951ED">
      <w:pPr>
        <w:pBdr>
          <w:bottom w:val="single" w:sz="12" w:space="1" w:color="auto"/>
        </w:pBdr>
        <w:rPr>
          <w:b w:val="0"/>
        </w:rPr>
      </w:pPr>
      <w:r>
        <w:rPr>
          <w:b w:val="0"/>
        </w:rPr>
        <w:t>Телефон</w:t>
      </w:r>
      <w:r w:rsidRPr="00A846F8">
        <w:rPr>
          <w:b w:val="0"/>
        </w:rPr>
        <w:t>/</w:t>
      </w:r>
      <w:r>
        <w:rPr>
          <w:b w:val="0"/>
        </w:rPr>
        <w:t>факс _____________________________________________________________</w:t>
      </w:r>
    </w:p>
    <w:p w14:paraId="19BF3A1B" w14:textId="77777777" w:rsidR="003951ED" w:rsidRDefault="003951ED" w:rsidP="003951ED">
      <w:pPr>
        <w:pBdr>
          <w:bottom w:val="single" w:sz="12" w:space="1" w:color="auto"/>
        </w:pBdr>
        <w:rPr>
          <w:b w:val="0"/>
        </w:rPr>
      </w:pPr>
    </w:p>
    <w:p w14:paraId="5824EB5C" w14:textId="77777777" w:rsidR="003951ED" w:rsidRDefault="003951ED" w:rsidP="003951ED">
      <w:pPr>
        <w:pBdr>
          <w:bottom w:val="single" w:sz="12" w:space="1" w:color="auto"/>
        </w:pBdr>
        <w:rPr>
          <w:b w:val="0"/>
        </w:rPr>
      </w:pPr>
      <w:r>
        <w:rPr>
          <w:b w:val="0"/>
        </w:rPr>
        <w:t>Паспорт ___________________________________________________________________</w:t>
      </w:r>
    </w:p>
    <w:p w14:paraId="1B660230" w14:textId="77777777" w:rsidR="003951ED" w:rsidRDefault="003951ED" w:rsidP="003951ED">
      <w:pPr>
        <w:pBdr>
          <w:bottom w:val="single" w:sz="12" w:space="1" w:color="auto"/>
        </w:pBdr>
        <w:rPr>
          <w:b w:val="0"/>
        </w:rPr>
      </w:pPr>
    </w:p>
    <w:p w14:paraId="336EB624" w14:textId="77777777" w:rsidR="003951ED" w:rsidRDefault="003951ED" w:rsidP="003951ED">
      <w:pPr>
        <w:pBdr>
          <w:bottom w:val="single" w:sz="12" w:space="1" w:color="auto"/>
        </w:pBdr>
        <w:rPr>
          <w:b w:val="0"/>
        </w:rPr>
      </w:pPr>
    </w:p>
    <w:p w14:paraId="0EDC4EB6" w14:textId="77777777" w:rsidR="003951ED" w:rsidRDefault="003951ED" w:rsidP="003951ED">
      <w:pPr>
        <w:pBdr>
          <w:bottom w:val="single" w:sz="12" w:space="1" w:color="auto"/>
        </w:pBdr>
        <w:rPr>
          <w:b w:val="0"/>
        </w:rPr>
      </w:pPr>
      <w:r>
        <w:rPr>
          <w:b w:val="0"/>
        </w:rPr>
        <w:t>Подпись ____________________________________</w:t>
      </w:r>
    </w:p>
    <w:p w14:paraId="25715CFB" w14:textId="77777777" w:rsidR="003951ED" w:rsidRDefault="003951ED" w:rsidP="003951ED">
      <w:pPr>
        <w:pBdr>
          <w:bottom w:val="single" w:sz="12" w:space="1" w:color="auto"/>
        </w:pBdr>
        <w:rPr>
          <w:b w:val="0"/>
        </w:rPr>
      </w:pPr>
    </w:p>
    <w:p w14:paraId="0908D2C4" w14:textId="77777777" w:rsidR="003951ED" w:rsidRPr="000C4C64" w:rsidRDefault="003951ED" w:rsidP="003951ED">
      <w:pPr>
        <w:pBdr>
          <w:bottom w:val="single" w:sz="12" w:space="1" w:color="auto"/>
        </w:pBdr>
        <w:rPr>
          <w:b w:val="0"/>
        </w:rPr>
      </w:pPr>
      <w:r w:rsidRPr="001B3223">
        <w:rPr>
          <w:b w:val="0"/>
        </w:rPr>
        <w:t xml:space="preserve">“_______” __________________________200    </w:t>
      </w:r>
      <w:r>
        <w:rPr>
          <w:b w:val="0"/>
        </w:rPr>
        <w:t>г.            Город ______________________</w:t>
      </w:r>
    </w:p>
    <w:p w14:paraId="75299596" w14:textId="2F1FAA9D" w:rsidR="004C68B5" w:rsidRPr="003951ED" w:rsidRDefault="003951ED" w:rsidP="003951ED">
      <w:r>
        <w:rPr>
          <w:b w:val="0"/>
        </w:rPr>
        <w:t>(к заявлению прикладывается оригинал свидетельства о происхождении собаки)</w:t>
      </w:r>
    </w:p>
    <w:p w14:paraId="575C988C" w14:textId="77777777" w:rsidR="004C68B5" w:rsidRPr="0005396E" w:rsidRDefault="004C68B5" w:rsidP="00A436B8">
      <w:pPr>
        <w:rPr>
          <w:sz w:val="36"/>
          <w:szCs w:val="36"/>
        </w:rPr>
      </w:pPr>
    </w:p>
    <w:sectPr w:rsidR="004C68B5" w:rsidRPr="0005396E" w:rsidSect="003951ED">
      <w:pgSz w:w="11906" w:h="16838"/>
      <w:pgMar w:top="0" w:right="42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15685"/>
    <w:multiLevelType w:val="hybridMultilevel"/>
    <w:tmpl w:val="F1BEB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6A1F"/>
    <w:rsid w:val="00036668"/>
    <w:rsid w:val="0005396E"/>
    <w:rsid w:val="00355AA2"/>
    <w:rsid w:val="003951ED"/>
    <w:rsid w:val="003D2966"/>
    <w:rsid w:val="00442725"/>
    <w:rsid w:val="004C68B5"/>
    <w:rsid w:val="004D28C8"/>
    <w:rsid w:val="005B0937"/>
    <w:rsid w:val="005D6490"/>
    <w:rsid w:val="0063733A"/>
    <w:rsid w:val="008E6A1F"/>
    <w:rsid w:val="008F6D69"/>
    <w:rsid w:val="00933FB8"/>
    <w:rsid w:val="00A22055"/>
    <w:rsid w:val="00A436B8"/>
    <w:rsid w:val="00AF01A5"/>
    <w:rsid w:val="00CA56D6"/>
    <w:rsid w:val="00DA0CFA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F4E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725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E6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6A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SAVE\zayavlenie_na_oformlenie_nacionalnogo_chempionskogo_sertifikat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\_SAVE\zayavlenie_na_oformlenie_nacionalnogo_chempionskogo_sertifikata.dotx</Template>
  <TotalTime>41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РЕГИСТРАЦИЯ ПИТОМНИКА</vt:lpstr>
    </vt:vector>
  </TitlesOfParts>
  <Company>БКО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РЕГИСТРАЦИЯ ПИТОМНИКА</dc:title>
  <dc:subject/>
  <dc:creator>UserXP</dc:creator>
  <cp:keywords/>
  <dc:description/>
  <cp:lastModifiedBy>MacBook_Ai</cp:lastModifiedBy>
  <cp:revision>8</cp:revision>
  <cp:lastPrinted>2011-01-11T09:15:00Z</cp:lastPrinted>
  <dcterms:created xsi:type="dcterms:W3CDTF">2011-01-08T20:51:00Z</dcterms:created>
  <dcterms:modified xsi:type="dcterms:W3CDTF">2015-01-05T11:12:00Z</dcterms:modified>
</cp:coreProperties>
</file>