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4CA56" w14:textId="77777777" w:rsidR="008E6A1F" w:rsidRDefault="008E6A1F" w:rsidP="003D2966">
      <w:pPr>
        <w:jc w:val="center"/>
      </w:pPr>
    </w:p>
    <w:p w14:paraId="06330C5A" w14:textId="77777777" w:rsidR="008E6A1F" w:rsidRDefault="00AF01A5" w:rsidP="003D2966">
      <w:pPr>
        <w:jc w:val="center"/>
      </w:pPr>
      <w:r>
        <w:t>СОЮЗ КИНОЛОГОВ КЫРГЫЗСКОЙ РЕСПУБЛИКИ</w:t>
      </w:r>
    </w:p>
    <w:p w14:paraId="6F6D9AA1" w14:textId="77777777" w:rsidR="00445A14" w:rsidRPr="003600C8" w:rsidRDefault="004C68B5" w:rsidP="003600C8">
      <w:pPr>
        <w:widowControl w:val="0"/>
        <w:autoSpaceDE w:val="0"/>
        <w:autoSpaceDN w:val="0"/>
        <w:adjustRightInd w:val="0"/>
        <w:rPr>
          <w:bCs/>
          <w:sz w:val="36"/>
          <w:szCs w:val="36"/>
        </w:rPr>
      </w:pPr>
      <w:r w:rsidRPr="00DA0CFA">
        <w:rPr>
          <w:rFonts w:ascii="Arial Narrow" w:hAnsi="Arial Narrow"/>
          <w:noProof/>
          <w:sz w:val="24"/>
          <w:szCs w:val="24"/>
          <w:lang w:val="en-US"/>
        </w:rPr>
        <w:drawing>
          <wp:inline distT="0" distB="0" distL="0" distR="0" wp14:anchorId="73A566EE" wp14:editId="2B6AA4CF">
            <wp:extent cx="669290" cy="679879"/>
            <wp:effectExtent l="0" t="0" r="0" b="0"/>
            <wp:docPr id="10" name="Рисунок 7" descr="Logo СККР (CU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СККР (CUT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61" cy="68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A14" w:rsidRPr="00445A14">
        <w:rPr>
          <w:b w:val="0"/>
          <w:bCs/>
        </w:rPr>
        <w:t xml:space="preserve"> </w:t>
      </w:r>
      <w:r w:rsidR="00445A14">
        <w:rPr>
          <w:b w:val="0"/>
          <w:bCs/>
        </w:rPr>
        <w:t xml:space="preserve">                  </w:t>
      </w:r>
      <w:r w:rsidR="00445A14" w:rsidRPr="003600C8">
        <w:rPr>
          <w:bCs/>
          <w:sz w:val="36"/>
          <w:szCs w:val="36"/>
        </w:rPr>
        <w:t xml:space="preserve">Гарантийное письмо </w:t>
      </w:r>
    </w:p>
    <w:p w14:paraId="5AD20CB2" w14:textId="77777777" w:rsidR="00DA0CFA" w:rsidRPr="003600C8" w:rsidRDefault="00DA0CFA" w:rsidP="00445A14">
      <w:pPr>
        <w:pBdr>
          <w:bottom w:val="single" w:sz="12" w:space="1" w:color="auto"/>
        </w:pBdr>
        <w:rPr>
          <w:sz w:val="36"/>
          <w:szCs w:val="36"/>
        </w:rPr>
      </w:pPr>
    </w:p>
    <w:tbl>
      <w:tblPr>
        <w:tblW w:w="11029" w:type="dxa"/>
        <w:jc w:val="center"/>
        <w:tblLayout w:type="fixed"/>
        <w:tblLook w:val="0000" w:firstRow="0" w:lastRow="0" w:firstColumn="0" w:lastColumn="0" w:noHBand="0" w:noVBand="0"/>
      </w:tblPr>
      <w:tblGrid>
        <w:gridCol w:w="2837"/>
        <w:gridCol w:w="7796"/>
        <w:gridCol w:w="396"/>
      </w:tblGrid>
      <w:tr w:rsidR="00445A14" w:rsidRPr="00B66DE4" w14:paraId="042EF534" w14:textId="77777777" w:rsidTr="00445A14">
        <w:trPr>
          <w:jc w:val="center"/>
        </w:trPr>
        <w:tc>
          <w:tcPr>
            <w:tcW w:w="1102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473DEC65" w14:textId="77777777" w:rsidR="00445A14" w:rsidRPr="00255905" w:rsidRDefault="00445A14" w:rsidP="003600C8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99"/>
              <w:gridCol w:w="5399"/>
            </w:tblGrid>
            <w:tr w:rsidR="00445A14" w:rsidRPr="00EF0F43" w14:paraId="0303CAE4" w14:textId="77777777" w:rsidTr="00445A14">
              <w:tc>
                <w:tcPr>
                  <w:tcW w:w="5399" w:type="dxa"/>
                  <w:vMerge w:val="restart"/>
                  <w:vAlign w:val="center"/>
                </w:tcPr>
                <w:p w14:paraId="2DA2AF77" w14:textId="77777777" w:rsidR="00445A14" w:rsidRPr="00EF0F43" w:rsidRDefault="00445A14" w:rsidP="00445A14">
                  <w:pPr>
                    <w:widowControl w:val="0"/>
                    <w:autoSpaceDE w:val="0"/>
                    <w:autoSpaceDN w:val="0"/>
                    <w:adjustRightInd w:val="0"/>
                    <w:rPr>
                      <w:b w:val="0"/>
                      <w:bCs/>
                      <w:sz w:val="26"/>
                      <w:szCs w:val="26"/>
                    </w:rPr>
                  </w:pPr>
                  <w:r w:rsidRPr="00EF0F43">
                    <w:rPr>
                      <w:b w:val="0"/>
                      <w:bCs/>
                      <w:sz w:val="26"/>
                      <w:szCs w:val="26"/>
                    </w:rPr>
                    <w:t>Название выставок</w:t>
                  </w:r>
                </w:p>
              </w:tc>
              <w:tc>
                <w:tcPr>
                  <w:tcW w:w="5399" w:type="dxa"/>
                </w:tcPr>
                <w:p w14:paraId="55323ABA" w14:textId="77777777" w:rsidR="00445A14" w:rsidRPr="00EF0F43" w:rsidRDefault="00445A14" w:rsidP="00445A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 w:val="0"/>
                      <w:bCs/>
                      <w:color w:val="000080"/>
                      <w:lang w:val="en-US"/>
                    </w:rPr>
                  </w:pPr>
                </w:p>
              </w:tc>
            </w:tr>
            <w:tr w:rsidR="00445A14" w:rsidRPr="00EF0F43" w14:paraId="589F223C" w14:textId="77777777" w:rsidTr="00445A14">
              <w:trPr>
                <w:trHeight w:val="203"/>
              </w:trPr>
              <w:tc>
                <w:tcPr>
                  <w:tcW w:w="5399" w:type="dxa"/>
                  <w:vMerge/>
                </w:tcPr>
                <w:p w14:paraId="438B2DB9" w14:textId="77777777" w:rsidR="00445A14" w:rsidRPr="00EF0F43" w:rsidRDefault="00445A14" w:rsidP="00445A14">
                  <w:pPr>
                    <w:widowControl w:val="0"/>
                    <w:autoSpaceDE w:val="0"/>
                    <w:autoSpaceDN w:val="0"/>
                    <w:adjustRightInd w:val="0"/>
                    <w:rPr>
                      <w:b w:val="0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399" w:type="dxa"/>
                </w:tcPr>
                <w:p w14:paraId="4D65E215" w14:textId="77777777" w:rsidR="00445A14" w:rsidRPr="00EF0F43" w:rsidRDefault="00445A14" w:rsidP="00445A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 w:val="0"/>
                      <w:bCs/>
                      <w:color w:val="000080"/>
                      <w:lang w:val="en-US"/>
                    </w:rPr>
                  </w:pPr>
                </w:p>
              </w:tc>
            </w:tr>
            <w:tr w:rsidR="00445A14" w:rsidRPr="00EF0F43" w14:paraId="7CF722D0" w14:textId="77777777" w:rsidTr="00445A14">
              <w:tc>
                <w:tcPr>
                  <w:tcW w:w="5399" w:type="dxa"/>
                  <w:vMerge w:val="restart"/>
                  <w:vAlign w:val="center"/>
                </w:tcPr>
                <w:p w14:paraId="6BF13322" w14:textId="77777777" w:rsidR="00445A14" w:rsidRPr="00EF0F43" w:rsidRDefault="00445A14" w:rsidP="00445A14">
                  <w:pPr>
                    <w:widowControl w:val="0"/>
                    <w:autoSpaceDE w:val="0"/>
                    <w:autoSpaceDN w:val="0"/>
                    <w:adjustRightInd w:val="0"/>
                    <w:rPr>
                      <w:b w:val="0"/>
                      <w:bCs/>
                      <w:sz w:val="26"/>
                      <w:szCs w:val="26"/>
                    </w:rPr>
                  </w:pPr>
                  <w:r w:rsidRPr="00EF0F43">
                    <w:rPr>
                      <w:b w:val="0"/>
                      <w:bCs/>
                      <w:sz w:val="26"/>
                      <w:szCs w:val="26"/>
                    </w:rPr>
                    <w:t>Дата проведения</w:t>
                  </w:r>
                </w:p>
              </w:tc>
              <w:tc>
                <w:tcPr>
                  <w:tcW w:w="5399" w:type="dxa"/>
                </w:tcPr>
                <w:p w14:paraId="1F43894D" w14:textId="77777777" w:rsidR="00445A14" w:rsidRPr="00EF0F43" w:rsidRDefault="00445A14" w:rsidP="00445A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 w:val="0"/>
                      <w:bCs/>
                      <w:color w:val="000080"/>
                      <w:lang w:val="en-US"/>
                    </w:rPr>
                  </w:pPr>
                </w:p>
              </w:tc>
            </w:tr>
            <w:tr w:rsidR="00445A14" w:rsidRPr="00EF0F43" w14:paraId="3A80372F" w14:textId="77777777" w:rsidTr="00445A14">
              <w:tc>
                <w:tcPr>
                  <w:tcW w:w="5399" w:type="dxa"/>
                  <w:vMerge/>
                </w:tcPr>
                <w:p w14:paraId="2FFF8F95" w14:textId="77777777" w:rsidR="00445A14" w:rsidRPr="00EF0F43" w:rsidRDefault="00445A14" w:rsidP="00445A14">
                  <w:pPr>
                    <w:widowControl w:val="0"/>
                    <w:autoSpaceDE w:val="0"/>
                    <w:autoSpaceDN w:val="0"/>
                    <w:adjustRightInd w:val="0"/>
                    <w:rPr>
                      <w:b w:val="0"/>
                      <w:bCs/>
                    </w:rPr>
                  </w:pPr>
                </w:p>
              </w:tc>
              <w:tc>
                <w:tcPr>
                  <w:tcW w:w="5399" w:type="dxa"/>
                </w:tcPr>
                <w:p w14:paraId="7A341114" w14:textId="77777777" w:rsidR="00445A14" w:rsidRPr="00EF0F43" w:rsidRDefault="00445A14" w:rsidP="00445A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 w:val="0"/>
                      <w:bCs/>
                      <w:color w:val="000080"/>
                      <w:lang w:val="en-US"/>
                    </w:rPr>
                  </w:pPr>
                </w:p>
              </w:tc>
            </w:tr>
          </w:tbl>
          <w:p w14:paraId="63D1D6EC" w14:textId="77777777" w:rsidR="00445A14" w:rsidRPr="0006399D" w:rsidRDefault="00445A14" w:rsidP="00445A14">
            <w:pPr>
              <w:widowControl w:val="0"/>
              <w:autoSpaceDE w:val="0"/>
              <w:autoSpaceDN w:val="0"/>
              <w:adjustRightInd w:val="0"/>
              <w:ind w:left="1134"/>
              <w:rPr>
                <w:rFonts w:cs="Calibri"/>
                <w:b w:val="0"/>
                <w:bCs/>
                <w:color w:val="000080"/>
                <w:lang w:val="en-US"/>
              </w:rPr>
            </w:pPr>
          </w:p>
        </w:tc>
      </w:tr>
      <w:tr w:rsidR="00445A14" w:rsidRPr="005C7FFE" w14:paraId="3A4DD2D7" w14:textId="77777777" w:rsidTr="00445A14">
        <w:trPr>
          <w:jc w:val="center"/>
        </w:trPr>
        <w:tc>
          <w:tcPr>
            <w:tcW w:w="11029" w:type="dxa"/>
            <w:gridSpan w:val="3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vAlign w:val="center"/>
          </w:tcPr>
          <w:p w14:paraId="18817AB9" w14:textId="77777777" w:rsidR="00445A14" w:rsidRPr="00493D1D" w:rsidRDefault="00445A14" w:rsidP="00445A14">
            <w:pPr>
              <w:widowControl w:val="0"/>
              <w:autoSpaceDE w:val="0"/>
              <w:autoSpaceDN w:val="0"/>
              <w:adjustRightInd w:val="0"/>
              <w:ind w:left="1134"/>
              <w:rPr>
                <w:rFonts w:cs="Calibri"/>
                <w:sz w:val="10"/>
                <w:szCs w:val="10"/>
              </w:rPr>
            </w:pPr>
          </w:p>
        </w:tc>
      </w:tr>
      <w:tr w:rsidR="00445A14" w:rsidRPr="00ED30BE" w14:paraId="0DE7B2D5" w14:textId="77777777" w:rsidTr="00445A14">
        <w:trPr>
          <w:gridAfter w:val="1"/>
          <w:wAfter w:w="396" w:type="dxa"/>
          <w:jc w:val="center"/>
        </w:trPr>
        <w:tc>
          <w:tcPr>
            <w:tcW w:w="28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auto"/>
            </w:tcBorders>
            <w:vAlign w:val="center"/>
          </w:tcPr>
          <w:p w14:paraId="569E4E75" w14:textId="77777777" w:rsidR="00445A14" w:rsidRPr="00ED30BE" w:rsidRDefault="00445A14" w:rsidP="00445A14">
            <w:pPr>
              <w:pStyle w:val="a6"/>
              <w:ind w:left="1134"/>
              <w:rPr>
                <w:rFonts w:ascii="Times New Roman" w:hAnsi="Times New Roman"/>
                <w:b/>
              </w:rPr>
            </w:pPr>
            <w:r w:rsidRPr="00ED30BE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4BBDE" w14:textId="77777777" w:rsidR="00445A14" w:rsidRDefault="00445A14" w:rsidP="00445A14">
            <w:pPr>
              <w:pStyle w:val="a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C17F391" w14:textId="77777777" w:rsidR="00445A14" w:rsidRPr="00ED30BE" w:rsidRDefault="00445A14" w:rsidP="00445A14">
            <w:pPr>
              <w:pStyle w:val="a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45A14" w:rsidRPr="00ED30BE" w14:paraId="5E218713" w14:textId="77777777" w:rsidTr="00445A14">
        <w:trPr>
          <w:gridAfter w:val="1"/>
          <w:wAfter w:w="396" w:type="dxa"/>
          <w:jc w:val="center"/>
        </w:trPr>
        <w:tc>
          <w:tcPr>
            <w:tcW w:w="2837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0CC44EDA" w14:textId="77777777" w:rsidR="00445A14" w:rsidRPr="00ED30BE" w:rsidRDefault="00445A14" w:rsidP="00445A14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2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6211C0E2" w14:textId="77777777" w:rsidR="00445A14" w:rsidRPr="00ED30BE" w:rsidRDefault="00445A14" w:rsidP="00445A14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</w:t>
            </w:r>
            <w:r w:rsidRPr="00ED30BE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ED30BE">
              <w:rPr>
                <w:rFonts w:ascii="Times New Roman" w:hAnsi="Times New Roman"/>
                <w:i/>
                <w:iCs/>
                <w:sz w:val="24"/>
                <w:szCs w:val="24"/>
              </w:rPr>
              <w:t>ф.и.о.</w:t>
            </w:r>
            <w:proofErr w:type="spellEnd"/>
            <w:r w:rsidRPr="00ED30B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полностью, паспортные данные)</w:t>
            </w:r>
          </w:p>
        </w:tc>
      </w:tr>
      <w:tr w:rsidR="00445A14" w:rsidRPr="00ED30BE" w14:paraId="29073403" w14:textId="77777777" w:rsidTr="00445A14">
        <w:trPr>
          <w:gridAfter w:val="1"/>
          <w:wAfter w:w="396" w:type="dxa"/>
          <w:jc w:val="center"/>
        </w:trPr>
        <w:tc>
          <w:tcPr>
            <w:tcW w:w="10633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vAlign w:val="center"/>
          </w:tcPr>
          <w:p w14:paraId="4747D019" w14:textId="77777777" w:rsidR="00445A14" w:rsidRPr="00493D1D" w:rsidRDefault="00445A14" w:rsidP="00445A14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45A14" w:rsidRPr="00ED30BE" w14:paraId="09202DFC" w14:textId="77777777" w:rsidTr="00445A14">
        <w:trPr>
          <w:gridAfter w:val="1"/>
          <w:wAfter w:w="396" w:type="dxa"/>
          <w:trHeight w:val="277"/>
          <w:jc w:val="center"/>
        </w:trPr>
        <w:tc>
          <w:tcPr>
            <w:tcW w:w="2837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12" w:space="0" w:color="auto"/>
            </w:tcBorders>
            <w:vAlign w:val="center"/>
          </w:tcPr>
          <w:p w14:paraId="14632445" w14:textId="77777777" w:rsidR="00445A14" w:rsidRPr="00ED30BE" w:rsidRDefault="00445A14" w:rsidP="00445A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7321FD" w14:textId="77777777" w:rsidR="00445A14" w:rsidRDefault="00445A14" w:rsidP="00445A14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ED30BE">
              <w:rPr>
                <w:rFonts w:ascii="Times New Roman" w:hAnsi="Times New Roman"/>
                <w:iCs/>
                <w:sz w:val="24"/>
                <w:szCs w:val="24"/>
              </w:rPr>
              <w:t xml:space="preserve">Паспорт </w:t>
            </w:r>
          </w:p>
          <w:p w14:paraId="6DEBC637" w14:textId="77777777" w:rsidR="00445A14" w:rsidRPr="00ED30BE" w:rsidRDefault="00FC7FA1" w:rsidP="00445A14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(копию паспорта приложить)</w:t>
            </w:r>
          </w:p>
        </w:tc>
      </w:tr>
      <w:tr w:rsidR="00445A14" w:rsidRPr="00ED30BE" w14:paraId="027DBF47" w14:textId="77777777" w:rsidTr="00445A14">
        <w:trPr>
          <w:gridAfter w:val="1"/>
          <w:wAfter w:w="396" w:type="dxa"/>
          <w:trHeight w:val="169"/>
          <w:jc w:val="center"/>
        </w:trPr>
        <w:tc>
          <w:tcPr>
            <w:tcW w:w="2837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12" w:space="0" w:color="auto"/>
            </w:tcBorders>
            <w:vAlign w:val="center"/>
          </w:tcPr>
          <w:p w14:paraId="3290D5B8" w14:textId="77777777" w:rsidR="00445A14" w:rsidRPr="00ED30BE" w:rsidRDefault="00445A14" w:rsidP="00445A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963BE05" w14:textId="77777777" w:rsidR="00445A14" w:rsidRPr="00ED30BE" w:rsidRDefault="00445A14" w:rsidP="00445A14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D30BE">
              <w:rPr>
                <w:iCs/>
                <w:sz w:val="24"/>
                <w:szCs w:val="24"/>
              </w:rPr>
              <w:t xml:space="preserve">Выдан </w:t>
            </w:r>
          </w:p>
        </w:tc>
        <w:bookmarkStart w:id="0" w:name="_GoBack"/>
        <w:bookmarkEnd w:id="0"/>
      </w:tr>
      <w:tr w:rsidR="00445A14" w:rsidRPr="00ED30BE" w14:paraId="37C35D84" w14:textId="77777777" w:rsidTr="00445A14">
        <w:trPr>
          <w:trHeight w:val="69"/>
          <w:jc w:val="center"/>
        </w:trPr>
        <w:tc>
          <w:tcPr>
            <w:tcW w:w="11029" w:type="dxa"/>
            <w:gridSpan w:val="3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vAlign w:val="center"/>
          </w:tcPr>
          <w:p w14:paraId="2D1FCB34" w14:textId="77777777" w:rsidR="00445A14" w:rsidRPr="00EF0F43" w:rsidRDefault="00445A14" w:rsidP="00445A14">
            <w:pPr>
              <w:pStyle w:val="a6"/>
              <w:jc w:val="center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</w:tc>
      </w:tr>
      <w:tr w:rsidR="00445A14" w:rsidRPr="00ED30BE" w14:paraId="31020D12" w14:textId="77777777" w:rsidTr="00445A14">
        <w:trPr>
          <w:gridAfter w:val="1"/>
          <w:wAfter w:w="396" w:type="dxa"/>
          <w:trHeight w:val="172"/>
          <w:jc w:val="center"/>
        </w:trPr>
        <w:tc>
          <w:tcPr>
            <w:tcW w:w="106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5CE75057" w14:textId="77777777" w:rsidR="00445A14" w:rsidRPr="00493D1D" w:rsidRDefault="00445A14" w:rsidP="00445A1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93D1D">
              <w:rPr>
                <w:rFonts w:ascii="Times New Roman" w:hAnsi="Times New Roman"/>
                <w:b/>
                <w:sz w:val="24"/>
                <w:szCs w:val="24"/>
              </w:rPr>
              <w:t xml:space="preserve">Прошу зарегистрировать мою собаку </w:t>
            </w:r>
          </w:p>
        </w:tc>
      </w:tr>
      <w:tr w:rsidR="00445A14" w:rsidRPr="00ED30BE" w14:paraId="6F3751FC" w14:textId="77777777" w:rsidTr="00445A14">
        <w:trPr>
          <w:trHeight w:val="61"/>
          <w:jc w:val="center"/>
        </w:trPr>
        <w:tc>
          <w:tcPr>
            <w:tcW w:w="11029" w:type="dxa"/>
            <w:gridSpan w:val="3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vAlign w:val="center"/>
          </w:tcPr>
          <w:p w14:paraId="36BC41DB" w14:textId="77777777" w:rsidR="00445A14" w:rsidRPr="00493D1D" w:rsidRDefault="00445A14" w:rsidP="00445A14">
            <w:pPr>
              <w:pStyle w:val="a6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45A14" w:rsidRPr="00ED30BE" w14:paraId="24069D5E" w14:textId="77777777" w:rsidTr="00445A14">
        <w:trPr>
          <w:trHeight w:val="6703"/>
          <w:jc w:val="center"/>
        </w:trPr>
        <w:tc>
          <w:tcPr>
            <w:tcW w:w="11029" w:type="dxa"/>
            <w:gridSpan w:val="3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vAlign w:val="center"/>
          </w:tcPr>
          <w:tbl>
            <w:tblPr>
              <w:tblpPr w:leftFromText="180" w:rightFromText="180" w:vertAnchor="text" w:horzAnchor="margin" w:tblpY="-8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48"/>
              <w:gridCol w:w="5954"/>
            </w:tblGrid>
            <w:tr w:rsidR="00445A14" w:rsidRPr="00ED30BE" w14:paraId="4D112F4A" w14:textId="77777777" w:rsidTr="00445A14">
              <w:trPr>
                <w:trHeight w:hRule="exact" w:val="397"/>
              </w:trPr>
              <w:tc>
                <w:tcPr>
                  <w:tcW w:w="3648" w:type="dxa"/>
                </w:tcPr>
                <w:p w14:paraId="3851322C" w14:textId="77777777" w:rsidR="00445A14" w:rsidRPr="00EF0F43" w:rsidRDefault="00445A14" w:rsidP="00445A14">
                  <w:pPr>
                    <w:pStyle w:val="a6"/>
                    <w:rPr>
                      <w:rFonts w:ascii="Times New Roman" w:hAnsi="Times New Roman"/>
                    </w:rPr>
                  </w:pPr>
                  <w:r w:rsidRPr="00EF0F43">
                    <w:rPr>
                      <w:rFonts w:ascii="Times New Roman" w:hAnsi="Times New Roman"/>
                    </w:rPr>
                    <w:t xml:space="preserve">Порода </w:t>
                  </w:r>
                </w:p>
              </w:tc>
              <w:tc>
                <w:tcPr>
                  <w:tcW w:w="5954" w:type="dxa"/>
                </w:tcPr>
                <w:p w14:paraId="1DFEA51E" w14:textId="77777777" w:rsidR="00445A14" w:rsidRPr="00EF0F43" w:rsidRDefault="00445A14" w:rsidP="00445A14">
                  <w:pPr>
                    <w:pStyle w:val="a6"/>
                    <w:rPr>
                      <w:rFonts w:ascii="Times New Roman" w:hAnsi="Times New Roman"/>
                    </w:rPr>
                  </w:pPr>
                </w:p>
              </w:tc>
            </w:tr>
            <w:tr w:rsidR="00445A14" w:rsidRPr="00ED30BE" w14:paraId="6FABBCB6" w14:textId="77777777" w:rsidTr="00445A14">
              <w:trPr>
                <w:trHeight w:val="397"/>
              </w:trPr>
              <w:tc>
                <w:tcPr>
                  <w:tcW w:w="3648" w:type="dxa"/>
                </w:tcPr>
                <w:p w14:paraId="274FF6FC" w14:textId="77777777" w:rsidR="00445A14" w:rsidRPr="00EF0F43" w:rsidRDefault="00445A14" w:rsidP="00445A14">
                  <w:pPr>
                    <w:pStyle w:val="a6"/>
                    <w:rPr>
                      <w:rFonts w:ascii="Times New Roman" w:hAnsi="Times New Roman"/>
                    </w:rPr>
                  </w:pPr>
                  <w:r w:rsidRPr="00EF0F43">
                    <w:rPr>
                      <w:rFonts w:ascii="Times New Roman" w:hAnsi="Times New Roman"/>
                    </w:rPr>
                    <w:t xml:space="preserve">Пол </w:t>
                  </w:r>
                </w:p>
              </w:tc>
              <w:tc>
                <w:tcPr>
                  <w:tcW w:w="5954" w:type="dxa"/>
                </w:tcPr>
                <w:p w14:paraId="41C2F7DD" w14:textId="77777777" w:rsidR="00445A14" w:rsidRPr="00EF0F43" w:rsidRDefault="00445A14" w:rsidP="00445A14">
                  <w:pPr>
                    <w:pStyle w:val="a6"/>
                    <w:rPr>
                      <w:rFonts w:ascii="Times New Roman" w:hAnsi="Times New Roman"/>
                    </w:rPr>
                  </w:pPr>
                </w:p>
              </w:tc>
            </w:tr>
            <w:tr w:rsidR="00445A14" w:rsidRPr="00ED30BE" w14:paraId="720694EB" w14:textId="77777777" w:rsidTr="00445A14">
              <w:trPr>
                <w:trHeight w:val="397"/>
              </w:trPr>
              <w:tc>
                <w:tcPr>
                  <w:tcW w:w="3648" w:type="dxa"/>
                </w:tcPr>
                <w:p w14:paraId="2A7393BF" w14:textId="77777777" w:rsidR="00445A14" w:rsidRPr="00EF0F43" w:rsidRDefault="00445A14" w:rsidP="00445A14">
                  <w:pPr>
                    <w:pStyle w:val="a6"/>
                    <w:rPr>
                      <w:rFonts w:ascii="Times New Roman" w:hAnsi="Times New Roman"/>
                    </w:rPr>
                  </w:pPr>
                  <w:r w:rsidRPr="00EF0F43">
                    <w:rPr>
                      <w:rFonts w:ascii="Times New Roman" w:hAnsi="Times New Roman"/>
                    </w:rPr>
                    <w:t xml:space="preserve">Класс </w:t>
                  </w:r>
                </w:p>
              </w:tc>
              <w:tc>
                <w:tcPr>
                  <w:tcW w:w="5954" w:type="dxa"/>
                </w:tcPr>
                <w:p w14:paraId="2EF7C328" w14:textId="77777777" w:rsidR="00445A14" w:rsidRPr="00EF0F43" w:rsidRDefault="00445A14" w:rsidP="00445A14">
                  <w:pPr>
                    <w:pStyle w:val="a6"/>
                    <w:rPr>
                      <w:rFonts w:ascii="Times New Roman" w:hAnsi="Times New Roman"/>
                    </w:rPr>
                  </w:pPr>
                </w:p>
              </w:tc>
            </w:tr>
            <w:tr w:rsidR="00445A14" w:rsidRPr="00ED30BE" w14:paraId="3C6628C0" w14:textId="77777777" w:rsidTr="00445A14">
              <w:trPr>
                <w:trHeight w:val="542"/>
              </w:trPr>
              <w:tc>
                <w:tcPr>
                  <w:tcW w:w="3648" w:type="dxa"/>
                </w:tcPr>
                <w:p w14:paraId="018BEED7" w14:textId="77777777" w:rsidR="00445A14" w:rsidRPr="00EF0F43" w:rsidRDefault="00445A14" w:rsidP="00445A14">
                  <w:pPr>
                    <w:pStyle w:val="a6"/>
                    <w:rPr>
                      <w:rFonts w:ascii="Times New Roman" w:hAnsi="Times New Roman"/>
                    </w:rPr>
                  </w:pPr>
                  <w:r w:rsidRPr="00EF0F43">
                    <w:rPr>
                      <w:rFonts w:ascii="Times New Roman" w:hAnsi="Times New Roman"/>
                    </w:rPr>
                    <w:t xml:space="preserve">Кличка собаки </w:t>
                  </w:r>
                  <w:r w:rsidRPr="00EF0F43">
                    <w:rPr>
                      <w:rFonts w:ascii="Times New Roman" w:hAnsi="Times New Roman"/>
                    </w:rPr>
                    <w:br/>
                    <w:t>(на языке родословной)</w:t>
                  </w:r>
                </w:p>
              </w:tc>
              <w:tc>
                <w:tcPr>
                  <w:tcW w:w="5954" w:type="dxa"/>
                </w:tcPr>
                <w:p w14:paraId="70565E22" w14:textId="77777777" w:rsidR="00445A14" w:rsidRPr="00EF0F43" w:rsidRDefault="00445A14" w:rsidP="00445A14">
                  <w:pPr>
                    <w:pStyle w:val="a6"/>
                    <w:rPr>
                      <w:rFonts w:ascii="Times New Roman" w:hAnsi="Times New Roman"/>
                      <w:lang w:val="en-US"/>
                    </w:rPr>
                  </w:pPr>
                  <w:r w:rsidRPr="00EF0F43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</w:p>
              </w:tc>
            </w:tr>
            <w:tr w:rsidR="00445A14" w:rsidRPr="00ED30BE" w14:paraId="32B1EC88" w14:textId="77777777" w:rsidTr="00445A14">
              <w:trPr>
                <w:trHeight w:val="397"/>
              </w:trPr>
              <w:tc>
                <w:tcPr>
                  <w:tcW w:w="3648" w:type="dxa"/>
                </w:tcPr>
                <w:p w14:paraId="3636306E" w14:textId="77777777" w:rsidR="00445A14" w:rsidRPr="00EF0F43" w:rsidRDefault="00445A14" w:rsidP="00445A14">
                  <w:pPr>
                    <w:pStyle w:val="a6"/>
                    <w:rPr>
                      <w:rFonts w:ascii="Times New Roman" w:hAnsi="Times New Roman"/>
                    </w:rPr>
                  </w:pPr>
                  <w:r w:rsidRPr="00EF0F43">
                    <w:rPr>
                      <w:rFonts w:ascii="Times New Roman" w:hAnsi="Times New Roman"/>
                    </w:rPr>
                    <w:t>Родословная  (метрика)</w:t>
                  </w:r>
                </w:p>
              </w:tc>
              <w:tc>
                <w:tcPr>
                  <w:tcW w:w="5954" w:type="dxa"/>
                </w:tcPr>
                <w:p w14:paraId="57ECCE44" w14:textId="77777777" w:rsidR="00445A14" w:rsidRPr="00EF0F43" w:rsidRDefault="00445A14" w:rsidP="00445A14">
                  <w:pPr>
                    <w:pStyle w:val="a6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45A14" w:rsidRPr="00ED30BE" w14:paraId="715656D4" w14:textId="77777777" w:rsidTr="00445A14">
              <w:trPr>
                <w:trHeight w:val="542"/>
              </w:trPr>
              <w:tc>
                <w:tcPr>
                  <w:tcW w:w="3648" w:type="dxa"/>
                </w:tcPr>
                <w:p w14:paraId="6ECBF179" w14:textId="77777777" w:rsidR="00445A14" w:rsidRPr="00EF0F43" w:rsidRDefault="00445A14" w:rsidP="00445A14">
                  <w:pPr>
                    <w:pStyle w:val="a6"/>
                    <w:rPr>
                      <w:rFonts w:ascii="Times New Roman" w:hAnsi="Times New Roman"/>
                    </w:rPr>
                  </w:pPr>
                  <w:r w:rsidRPr="00EF0F43">
                    <w:rPr>
                      <w:rFonts w:ascii="Times New Roman" w:hAnsi="Times New Roman"/>
                    </w:rPr>
                    <w:t>Клеймо / чип (если чип, обязательно ввести номер чипа)</w:t>
                  </w:r>
                </w:p>
              </w:tc>
              <w:tc>
                <w:tcPr>
                  <w:tcW w:w="5954" w:type="dxa"/>
                </w:tcPr>
                <w:p w14:paraId="20FBA785" w14:textId="77777777" w:rsidR="00445A14" w:rsidRPr="00EF0F43" w:rsidRDefault="00445A14" w:rsidP="00445A14">
                  <w:pPr>
                    <w:pStyle w:val="a6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45A14" w:rsidRPr="00ED30BE" w14:paraId="021E4EBD" w14:textId="77777777" w:rsidTr="00445A14">
              <w:trPr>
                <w:trHeight w:val="397"/>
              </w:trPr>
              <w:tc>
                <w:tcPr>
                  <w:tcW w:w="3648" w:type="dxa"/>
                </w:tcPr>
                <w:p w14:paraId="184E0817" w14:textId="77777777" w:rsidR="00445A14" w:rsidRPr="00EF0F43" w:rsidRDefault="00445A14" w:rsidP="00445A14">
                  <w:pPr>
                    <w:pStyle w:val="a6"/>
                    <w:rPr>
                      <w:rFonts w:ascii="Times New Roman" w:hAnsi="Times New Roman"/>
                    </w:rPr>
                  </w:pPr>
                  <w:r w:rsidRPr="00EF0F43">
                    <w:rPr>
                      <w:rFonts w:ascii="Times New Roman" w:hAnsi="Times New Roman"/>
                    </w:rPr>
                    <w:t>Дата рождения</w:t>
                  </w:r>
                </w:p>
              </w:tc>
              <w:tc>
                <w:tcPr>
                  <w:tcW w:w="5954" w:type="dxa"/>
                </w:tcPr>
                <w:p w14:paraId="0499249D" w14:textId="77777777" w:rsidR="00445A14" w:rsidRPr="00EF0F43" w:rsidRDefault="00445A14" w:rsidP="00445A14">
                  <w:pPr>
                    <w:pStyle w:val="a6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45A14" w:rsidRPr="00ED30BE" w14:paraId="71F923C4" w14:textId="77777777" w:rsidTr="00445A14">
              <w:trPr>
                <w:trHeight w:val="397"/>
              </w:trPr>
              <w:tc>
                <w:tcPr>
                  <w:tcW w:w="3648" w:type="dxa"/>
                </w:tcPr>
                <w:p w14:paraId="5FBF68DF" w14:textId="77777777" w:rsidR="00445A14" w:rsidRPr="00EF0F43" w:rsidRDefault="00445A14" w:rsidP="00445A14">
                  <w:pPr>
                    <w:pStyle w:val="a6"/>
                    <w:rPr>
                      <w:rFonts w:ascii="Times New Roman" w:hAnsi="Times New Roman"/>
                    </w:rPr>
                  </w:pPr>
                  <w:r w:rsidRPr="00EF0F43">
                    <w:rPr>
                      <w:rFonts w:ascii="Times New Roman" w:hAnsi="Times New Roman"/>
                    </w:rPr>
                    <w:t xml:space="preserve">Окрас </w:t>
                  </w:r>
                </w:p>
              </w:tc>
              <w:tc>
                <w:tcPr>
                  <w:tcW w:w="5954" w:type="dxa"/>
                </w:tcPr>
                <w:p w14:paraId="4D272667" w14:textId="77777777" w:rsidR="00445A14" w:rsidRPr="00EF0F43" w:rsidRDefault="00445A14" w:rsidP="00445A14">
                  <w:pPr>
                    <w:pStyle w:val="a6"/>
                    <w:rPr>
                      <w:rFonts w:ascii="Times New Roman" w:hAnsi="Times New Roman"/>
                    </w:rPr>
                  </w:pPr>
                </w:p>
              </w:tc>
            </w:tr>
            <w:tr w:rsidR="00445A14" w:rsidRPr="00ED30BE" w14:paraId="146771B3" w14:textId="77777777" w:rsidTr="00445A14">
              <w:trPr>
                <w:trHeight w:val="397"/>
              </w:trPr>
              <w:tc>
                <w:tcPr>
                  <w:tcW w:w="3648" w:type="dxa"/>
                </w:tcPr>
                <w:p w14:paraId="7DDE1B0C" w14:textId="77777777" w:rsidR="00445A14" w:rsidRPr="00EF0F43" w:rsidRDefault="00445A14" w:rsidP="00445A14">
                  <w:pPr>
                    <w:pStyle w:val="a6"/>
                    <w:rPr>
                      <w:rFonts w:ascii="Times New Roman" w:hAnsi="Times New Roman"/>
                    </w:rPr>
                  </w:pPr>
                  <w:r w:rsidRPr="00EF0F43">
                    <w:rPr>
                      <w:rFonts w:ascii="Times New Roman" w:hAnsi="Times New Roman"/>
                    </w:rPr>
                    <w:t>Отец (на языке родословной)</w:t>
                  </w:r>
                </w:p>
              </w:tc>
              <w:tc>
                <w:tcPr>
                  <w:tcW w:w="5954" w:type="dxa"/>
                </w:tcPr>
                <w:p w14:paraId="4CC09D82" w14:textId="77777777" w:rsidR="00445A14" w:rsidRPr="00EF0F43" w:rsidRDefault="00445A14" w:rsidP="00445A14">
                  <w:pPr>
                    <w:pStyle w:val="a6"/>
                    <w:rPr>
                      <w:rFonts w:ascii="Times New Roman" w:hAnsi="Times New Roman"/>
                    </w:rPr>
                  </w:pPr>
                </w:p>
              </w:tc>
            </w:tr>
            <w:tr w:rsidR="00445A14" w:rsidRPr="00ED30BE" w14:paraId="31CC6F0F" w14:textId="77777777" w:rsidTr="00445A14">
              <w:trPr>
                <w:trHeight w:val="397"/>
              </w:trPr>
              <w:tc>
                <w:tcPr>
                  <w:tcW w:w="3648" w:type="dxa"/>
                </w:tcPr>
                <w:p w14:paraId="5F81A1F6" w14:textId="77777777" w:rsidR="00445A14" w:rsidRPr="00EF0F43" w:rsidRDefault="00445A14" w:rsidP="00445A14">
                  <w:pPr>
                    <w:pStyle w:val="a6"/>
                    <w:rPr>
                      <w:rFonts w:ascii="Times New Roman" w:hAnsi="Times New Roman"/>
                    </w:rPr>
                  </w:pPr>
                  <w:r w:rsidRPr="00EF0F43">
                    <w:rPr>
                      <w:rFonts w:ascii="Times New Roman" w:hAnsi="Times New Roman"/>
                    </w:rPr>
                    <w:t>Мать (на языке родословной)</w:t>
                  </w:r>
                </w:p>
              </w:tc>
              <w:tc>
                <w:tcPr>
                  <w:tcW w:w="5954" w:type="dxa"/>
                </w:tcPr>
                <w:p w14:paraId="0B2F5494" w14:textId="77777777" w:rsidR="00445A14" w:rsidRPr="00EF0F43" w:rsidRDefault="00445A14" w:rsidP="00445A14">
                  <w:pPr>
                    <w:pStyle w:val="a6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445A14" w:rsidRPr="00ED30BE" w14:paraId="086AB061" w14:textId="77777777" w:rsidTr="00445A14">
              <w:trPr>
                <w:trHeight w:val="397"/>
              </w:trPr>
              <w:tc>
                <w:tcPr>
                  <w:tcW w:w="3648" w:type="dxa"/>
                </w:tcPr>
                <w:p w14:paraId="0ACD5C42" w14:textId="77777777" w:rsidR="00445A14" w:rsidRPr="00EF0F43" w:rsidRDefault="00445A14" w:rsidP="00445A14">
                  <w:pPr>
                    <w:pStyle w:val="a6"/>
                    <w:rPr>
                      <w:rFonts w:ascii="Times New Roman" w:hAnsi="Times New Roman"/>
                    </w:rPr>
                  </w:pPr>
                  <w:r w:rsidRPr="00EF0F43">
                    <w:rPr>
                      <w:rFonts w:ascii="Times New Roman" w:hAnsi="Times New Roman"/>
                    </w:rPr>
                    <w:t xml:space="preserve">Заводчик </w:t>
                  </w:r>
                  <w:r w:rsidRPr="00EF0F43">
                    <w:rPr>
                      <w:rFonts w:ascii="Times New Roman" w:hAnsi="Times New Roman"/>
                    </w:rPr>
                    <w:br/>
                    <w:t>(фамилия и первый инициал)</w:t>
                  </w:r>
                </w:p>
              </w:tc>
              <w:tc>
                <w:tcPr>
                  <w:tcW w:w="5954" w:type="dxa"/>
                </w:tcPr>
                <w:p w14:paraId="0359003C" w14:textId="77777777" w:rsidR="00445A14" w:rsidRPr="00EF0F43" w:rsidRDefault="00445A14" w:rsidP="00445A14">
                  <w:pPr>
                    <w:pStyle w:val="a6"/>
                    <w:rPr>
                      <w:rFonts w:ascii="Times New Roman" w:hAnsi="Times New Roman"/>
                    </w:rPr>
                  </w:pPr>
                </w:p>
              </w:tc>
            </w:tr>
            <w:tr w:rsidR="00445A14" w:rsidRPr="00ED30BE" w14:paraId="17DF9F9D" w14:textId="77777777" w:rsidTr="00445A14">
              <w:trPr>
                <w:trHeight w:val="397"/>
              </w:trPr>
              <w:tc>
                <w:tcPr>
                  <w:tcW w:w="3648" w:type="dxa"/>
                </w:tcPr>
                <w:p w14:paraId="7FFD1DA6" w14:textId="77777777" w:rsidR="00445A14" w:rsidRPr="00EF0F43" w:rsidRDefault="00445A14" w:rsidP="00445A14">
                  <w:pPr>
                    <w:pStyle w:val="a6"/>
                    <w:rPr>
                      <w:rFonts w:ascii="Times New Roman" w:hAnsi="Times New Roman"/>
                    </w:rPr>
                  </w:pPr>
                  <w:r w:rsidRPr="00EF0F43">
                    <w:rPr>
                      <w:rFonts w:ascii="Times New Roman" w:hAnsi="Times New Roman"/>
                    </w:rPr>
                    <w:t xml:space="preserve">Владелец </w:t>
                  </w:r>
                  <w:r w:rsidRPr="00EF0F43">
                    <w:rPr>
                      <w:rFonts w:ascii="Times New Roman" w:hAnsi="Times New Roman"/>
                    </w:rPr>
                    <w:br/>
                    <w:t>(фамилия и первый инициал)</w:t>
                  </w:r>
                </w:p>
              </w:tc>
              <w:tc>
                <w:tcPr>
                  <w:tcW w:w="5954" w:type="dxa"/>
                </w:tcPr>
                <w:p w14:paraId="2C677426" w14:textId="77777777" w:rsidR="00445A14" w:rsidRPr="00EF0F43" w:rsidRDefault="00445A14" w:rsidP="00445A14">
                  <w:pPr>
                    <w:pStyle w:val="a6"/>
                    <w:rPr>
                      <w:rFonts w:ascii="Times New Roman" w:hAnsi="Times New Roman"/>
                    </w:rPr>
                  </w:pPr>
                </w:p>
              </w:tc>
            </w:tr>
            <w:tr w:rsidR="00445A14" w:rsidRPr="00ED30BE" w14:paraId="4DF88681" w14:textId="77777777" w:rsidTr="00445A14">
              <w:trPr>
                <w:trHeight w:val="397"/>
              </w:trPr>
              <w:tc>
                <w:tcPr>
                  <w:tcW w:w="3648" w:type="dxa"/>
                </w:tcPr>
                <w:p w14:paraId="78FAFA49" w14:textId="77777777" w:rsidR="00445A14" w:rsidRPr="00EF0F43" w:rsidRDefault="00445A14" w:rsidP="00445A14">
                  <w:pPr>
                    <w:pStyle w:val="a6"/>
                    <w:rPr>
                      <w:rFonts w:ascii="Times New Roman" w:hAnsi="Times New Roman"/>
                    </w:rPr>
                  </w:pPr>
                  <w:r w:rsidRPr="00EF0F43">
                    <w:rPr>
                      <w:rFonts w:ascii="Times New Roman" w:hAnsi="Times New Roman"/>
                    </w:rPr>
                    <w:t>Адрес владельца</w:t>
                  </w:r>
                  <w:r w:rsidRPr="00EF0F43">
                    <w:rPr>
                      <w:rFonts w:ascii="Times New Roman" w:hAnsi="Times New Roman"/>
                    </w:rPr>
                    <w:br/>
                    <w:t>(почтовый адрес с индексом)</w:t>
                  </w:r>
                </w:p>
              </w:tc>
              <w:tc>
                <w:tcPr>
                  <w:tcW w:w="5954" w:type="dxa"/>
                </w:tcPr>
                <w:p w14:paraId="4F60C1D2" w14:textId="77777777" w:rsidR="00445A14" w:rsidRPr="00EF0F43" w:rsidRDefault="00445A14" w:rsidP="00445A14">
                  <w:pPr>
                    <w:pStyle w:val="a6"/>
                    <w:rPr>
                      <w:rFonts w:ascii="Times New Roman" w:hAnsi="Times New Roman"/>
                    </w:rPr>
                  </w:pPr>
                </w:p>
              </w:tc>
            </w:tr>
            <w:tr w:rsidR="00445A14" w:rsidRPr="00ED30BE" w14:paraId="1C0DEE83" w14:textId="77777777" w:rsidTr="00445A14">
              <w:trPr>
                <w:trHeight w:val="397"/>
              </w:trPr>
              <w:tc>
                <w:tcPr>
                  <w:tcW w:w="3648" w:type="dxa"/>
                </w:tcPr>
                <w:p w14:paraId="524CEE4F" w14:textId="77777777" w:rsidR="00445A14" w:rsidRPr="00EF0F43" w:rsidRDefault="00445A14" w:rsidP="00445A14">
                  <w:pPr>
                    <w:pStyle w:val="a6"/>
                    <w:rPr>
                      <w:rFonts w:ascii="Times New Roman" w:hAnsi="Times New Roman"/>
                    </w:rPr>
                  </w:pPr>
                  <w:r w:rsidRPr="00EF0F43">
                    <w:rPr>
                      <w:rFonts w:ascii="Times New Roman" w:hAnsi="Times New Roman"/>
                    </w:rPr>
                    <w:t>Телефон владельца</w:t>
                  </w:r>
                </w:p>
              </w:tc>
              <w:tc>
                <w:tcPr>
                  <w:tcW w:w="5954" w:type="dxa"/>
                </w:tcPr>
                <w:p w14:paraId="6C5F38AB" w14:textId="77777777" w:rsidR="00445A14" w:rsidRPr="00EF0F43" w:rsidRDefault="00445A14" w:rsidP="00445A14">
                  <w:pPr>
                    <w:pStyle w:val="a6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D83CAC4" w14:textId="77777777" w:rsidR="00445A14" w:rsidRPr="00ED30BE" w:rsidRDefault="00445A14" w:rsidP="00445A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A14" w:rsidRPr="00ED30BE" w14:paraId="3E373A1F" w14:textId="77777777" w:rsidTr="00445A14">
        <w:trPr>
          <w:trHeight w:val="172"/>
          <w:jc w:val="center"/>
        </w:trPr>
        <w:tc>
          <w:tcPr>
            <w:tcW w:w="1102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2CCFE2A9" w14:textId="77777777" w:rsidR="00445A14" w:rsidRPr="00ED30BE" w:rsidRDefault="00445A14" w:rsidP="00445A14">
            <w:pPr>
              <w:pStyle w:val="a6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14:paraId="67BD9119" w14:textId="77777777" w:rsidR="00445A14" w:rsidRPr="003600C8" w:rsidRDefault="00445A14" w:rsidP="00445A14">
      <w:pPr>
        <w:pStyle w:val="a6"/>
        <w:rPr>
          <w:rFonts w:ascii="Times New Roman" w:hAnsi="Times New Roman"/>
          <w:color w:val="FF0000"/>
          <w:sz w:val="24"/>
          <w:szCs w:val="24"/>
        </w:rPr>
      </w:pPr>
      <w:r w:rsidRPr="003600C8">
        <w:rPr>
          <w:rFonts w:ascii="Times New Roman" w:hAnsi="Times New Roman"/>
          <w:color w:val="FF0000"/>
          <w:sz w:val="24"/>
          <w:szCs w:val="24"/>
        </w:rPr>
        <w:t>ОПЛАТУ ГАРАНТИРУЮ ПРОИЗВЕСТИ В ДЕНЬ ВЫСТАВКИ</w:t>
      </w:r>
    </w:p>
    <w:p w14:paraId="6E74641D" w14:textId="77777777" w:rsidR="00445A14" w:rsidRPr="003600C8" w:rsidRDefault="00445A14" w:rsidP="00445A14">
      <w:pPr>
        <w:pStyle w:val="a6"/>
        <w:rPr>
          <w:rFonts w:ascii="Times New Roman" w:hAnsi="Times New Roman"/>
          <w:color w:val="FF0000"/>
          <w:sz w:val="24"/>
          <w:szCs w:val="24"/>
        </w:rPr>
      </w:pPr>
    </w:p>
    <w:p w14:paraId="0231AC4B" w14:textId="77777777" w:rsidR="00445A14" w:rsidRPr="003600C8" w:rsidRDefault="00445A14" w:rsidP="00445A14">
      <w:pPr>
        <w:rPr>
          <w:i/>
          <w:color w:val="FF0000"/>
          <w:sz w:val="24"/>
          <w:szCs w:val="24"/>
        </w:rPr>
      </w:pPr>
      <w:r w:rsidRPr="003600C8">
        <w:rPr>
          <w:i/>
          <w:color w:val="FF0000"/>
          <w:sz w:val="24"/>
          <w:szCs w:val="24"/>
        </w:rPr>
        <w:t>Не возражаю против хранения и публикации моих персональных данных в каталоге выставки.</w:t>
      </w:r>
    </w:p>
    <w:p w14:paraId="46AB612F" w14:textId="77777777" w:rsidR="00445A14" w:rsidRPr="003600C8" w:rsidRDefault="00445A14" w:rsidP="00445A14">
      <w:pPr>
        <w:rPr>
          <w:b w:val="0"/>
          <w:color w:val="FF0000"/>
          <w:sz w:val="24"/>
          <w:szCs w:val="24"/>
        </w:rPr>
      </w:pPr>
      <w:r w:rsidRPr="003600C8">
        <w:rPr>
          <w:b w:val="0"/>
          <w:color w:val="FF0000"/>
          <w:sz w:val="24"/>
          <w:szCs w:val="24"/>
        </w:rPr>
        <w:t>Мне известно, что за неоплату выставочного взноса максимум в месячный срок после проведения выставки (не зависимо от того, принимала ли собака участие в выставке) владелец и собака могут быть дисквалифицированы на 3 года со всех мероприятий  FCI.</w:t>
      </w:r>
    </w:p>
    <w:p w14:paraId="37BC1ACC" w14:textId="77777777" w:rsidR="003600C8" w:rsidRDefault="003600C8" w:rsidP="00445A14">
      <w:pPr>
        <w:rPr>
          <w:b w:val="0"/>
          <w:sz w:val="24"/>
          <w:szCs w:val="24"/>
        </w:rPr>
      </w:pPr>
    </w:p>
    <w:p w14:paraId="465CE2F8" w14:textId="77777777" w:rsidR="00445A14" w:rsidRPr="00EF0F43" w:rsidRDefault="00445A14" w:rsidP="00445A1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Подпись___________________________                        «       »___________20__г.</w:t>
      </w:r>
    </w:p>
    <w:p w14:paraId="747C1C48" w14:textId="77777777" w:rsidR="004C68B5" w:rsidRPr="0005396E" w:rsidRDefault="004C68B5" w:rsidP="00A436B8">
      <w:pPr>
        <w:rPr>
          <w:sz w:val="36"/>
          <w:szCs w:val="36"/>
        </w:rPr>
      </w:pPr>
    </w:p>
    <w:p w14:paraId="5855EE57" w14:textId="77777777" w:rsidR="004C68B5" w:rsidRPr="0005396E" w:rsidRDefault="004C68B5" w:rsidP="00A436B8">
      <w:pPr>
        <w:rPr>
          <w:sz w:val="36"/>
          <w:szCs w:val="36"/>
        </w:rPr>
      </w:pPr>
    </w:p>
    <w:sectPr w:rsidR="004C68B5" w:rsidRPr="0005396E" w:rsidSect="00DA0CFA">
      <w:pgSz w:w="11906" w:h="16838"/>
      <w:pgMar w:top="0" w:right="42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15685"/>
    <w:multiLevelType w:val="hybridMultilevel"/>
    <w:tmpl w:val="F1BEB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1F"/>
    <w:rsid w:val="00036668"/>
    <w:rsid w:val="0005396E"/>
    <w:rsid w:val="00355AA2"/>
    <w:rsid w:val="003600C8"/>
    <w:rsid w:val="00377B67"/>
    <w:rsid w:val="003D2966"/>
    <w:rsid w:val="00442725"/>
    <w:rsid w:val="00445A14"/>
    <w:rsid w:val="004C68B5"/>
    <w:rsid w:val="004D28C8"/>
    <w:rsid w:val="005B0937"/>
    <w:rsid w:val="005C20DB"/>
    <w:rsid w:val="005D6490"/>
    <w:rsid w:val="0063733A"/>
    <w:rsid w:val="008E6A1F"/>
    <w:rsid w:val="008F6D69"/>
    <w:rsid w:val="00933FB8"/>
    <w:rsid w:val="00A22055"/>
    <w:rsid w:val="00A436B8"/>
    <w:rsid w:val="00AF01A5"/>
    <w:rsid w:val="00CA56D6"/>
    <w:rsid w:val="00DA0CFA"/>
    <w:rsid w:val="00FC7FA1"/>
    <w:rsid w:val="00FF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ED2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725"/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E6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6A1F"/>
    <w:rPr>
      <w:rFonts w:ascii="Tahoma" w:hAnsi="Tahoma" w:cs="Tahoma"/>
      <w:b/>
      <w:sz w:val="16"/>
      <w:szCs w:val="16"/>
    </w:rPr>
  </w:style>
  <w:style w:type="paragraph" w:styleId="a6">
    <w:name w:val="No Spacing"/>
    <w:uiPriority w:val="1"/>
    <w:qFormat/>
    <w:rsid w:val="00445A1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725"/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E6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6A1F"/>
    <w:rPr>
      <w:rFonts w:ascii="Tahoma" w:hAnsi="Tahoma" w:cs="Tahoma"/>
      <w:b/>
      <w:sz w:val="16"/>
      <w:szCs w:val="16"/>
    </w:rPr>
  </w:style>
  <w:style w:type="paragraph" w:styleId="a6">
    <w:name w:val="No Spacing"/>
    <w:uiPriority w:val="1"/>
    <w:qFormat/>
    <w:rsid w:val="00445A1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SAVE\zayavlenie_na_oformlenie_nacionalnogo_chempionskogo_sertifikat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\_SAVE\zayavlenie_na_oformlenie_nacionalnogo_chempionskogo_sertifikata.dotx</Template>
  <TotalTime>3</TotalTime>
  <Pages>1</Pages>
  <Words>167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РЕГИСТРАЦИЯ ПИТОМНИКА</vt:lpstr>
    </vt:vector>
  </TitlesOfParts>
  <Company>БКО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РЕГИСТРАЦИЯ ПИТОМНИКА</dc:title>
  <dc:subject/>
  <dc:creator>UserXP</dc:creator>
  <cp:keywords/>
  <dc:description/>
  <cp:lastModifiedBy>MacBook_Ai</cp:lastModifiedBy>
  <cp:revision>3</cp:revision>
  <cp:lastPrinted>2015-01-14T13:26:00Z</cp:lastPrinted>
  <dcterms:created xsi:type="dcterms:W3CDTF">2015-09-11T18:17:00Z</dcterms:created>
  <dcterms:modified xsi:type="dcterms:W3CDTF">2015-09-11T18:20:00Z</dcterms:modified>
</cp:coreProperties>
</file>