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78" w:rsidRDefault="008C3278" w:rsidP="008C3278">
      <w:pPr>
        <w:rPr>
          <w:rFonts w:ascii="Arial Narrow" w:hAnsi="Arial Narrow"/>
          <w:noProof/>
          <w:sz w:val="24"/>
          <w:szCs w:val="24"/>
          <w:lang w:val="en-US"/>
        </w:rPr>
      </w:pPr>
    </w:p>
    <w:p w:rsidR="008C3278" w:rsidRDefault="008C3278" w:rsidP="008C3278">
      <w:pPr>
        <w:rPr>
          <w:rFonts w:ascii="Arial Narrow" w:hAnsi="Arial Narrow"/>
          <w:noProof/>
          <w:sz w:val="24"/>
          <w:szCs w:val="24"/>
          <w:lang w:val="en-US"/>
        </w:rPr>
      </w:pPr>
      <w:bookmarkStart w:id="0" w:name="_GoBack"/>
      <w:bookmarkEnd w:id="0"/>
    </w:p>
    <w:p w:rsidR="008C3278" w:rsidRDefault="008C3278" w:rsidP="008C3278">
      <w:pPr>
        <w:ind w:right="850"/>
        <w:rPr>
          <w:b w:val="0"/>
        </w:rPr>
      </w:pPr>
      <w:r w:rsidRPr="00DA0CFA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714375" cy="680357"/>
            <wp:effectExtent l="19050" t="0" r="9525" b="0"/>
            <wp:docPr id="10" name="Рисунок 7" descr="Logo СККР (CU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СККР (CUT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184">
        <w:rPr>
          <w:b w:val="0"/>
        </w:rPr>
        <w:t xml:space="preserve">ЗАЯВЛЕНИЕ В </w:t>
      </w:r>
      <w:r>
        <w:rPr>
          <w:b w:val="0"/>
        </w:rPr>
        <w:t xml:space="preserve"> СОЮЗ КИНОЛОГОВ КР</w:t>
      </w:r>
    </w:p>
    <w:p w:rsidR="008C3278" w:rsidRPr="00483966" w:rsidRDefault="008C3278" w:rsidP="008C3278">
      <w:pPr>
        <w:ind w:left="180" w:right="3159"/>
        <w:jc w:val="center"/>
        <w:rPr>
          <w:b w:val="0"/>
          <w:sz w:val="16"/>
          <w:szCs w:val="16"/>
        </w:rPr>
      </w:pPr>
    </w:p>
    <w:p w:rsidR="008C3278" w:rsidRDefault="008C3278" w:rsidP="008C3278">
      <w:r>
        <w:rPr>
          <w:b w:val="0"/>
        </w:rPr>
        <w:t xml:space="preserve"> на получение выписки из ЕПК  СККР</w:t>
      </w:r>
      <w:r w:rsidRPr="00850184">
        <w:rPr>
          <w:b w:val="0"/>
        </w:rPr>
        <w:t xml:space="preserve"> “</w:t>
      </w:r>
      <w:r w:rsidRPr="00850184">
        <w:rPr>
          <w:b w:val="0"/>
          <w:lang w:val="en-US"/>
        </w:rPr>
        <w:t>EXPORTPEDIGREE</w:t>
      </w:r>
      <w:r w:rsidRPr="00850184">
        <w:rPr>
          <w:b w:val="0"/>
        </w:rPr>
        <w:t>”,</w:t>
      </w:r>
      <w:r>
        <w:rPr>
          <w:b w:val="0"/>
        </w:rPr>
        <w:t xml:space="preserve"> п</w:t>
      </w:r>
      <w:r w:rsidRPr="00850184">
        <w:rPr>
          <w:b w:val="0"/>
        </w:rPr>
        <w:t>о варианту</w:t>
      </w:r>
      <w:r w:rsidRPr="004A51CB">
        <w:rPr>
          <w:b w:val="0"/>
        </w:rPr>
        <w:t>_____</w:t>
      </w:r>
      <w:r w:rsidRPr="00850184">
        <w:rPr>
          <w:b w:val="0"/>
        </w:rPr>
        <w:t xml:space="preserve">(указать </w:t>
      </w:r>
      <w:r>
        <w:rPr>
          <w:b w:val="0"/>
        </w:rPr>
        <w:t>№</w:t>
      </w:r>
      <w:r w:rsidRPr="00850184">
        <w:rPr>
          <w:b w:val="0"/>
        </w:rPr>
        <w:t xml:space="preserve"> варианта</w:t>
      </w:r>
      <w:r>
        <w:rPr>
          <w:b w:val="0"/>
        </w:rPr>
        <w:t>)</w:t>
      </w:r>
    </w:p>
    <w:p w:rsidR="008C3278" w:rsidRDefault="008C3278" w:rsidP="008C3278"/>
    <w:p w:rsidR="008C3278" w:rsidRDefault="008C3278" w:rsidP="008C3278">
      <w:pPr>
        <w:ind w:left="709"/>
      </w:pPr>
    </w:p>
    <w:tbl>
      <w:tblPr>
        <w:tblW w:w="1202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5"/>
      </w:tblGrid>
      <w:tr w:rsidR="008C3278" w:rsidRPr="0057708D" w:rsidTr="008C3278">
        <w:trPr>
          <w:trHeight w:val="350"/>
        </w:trPr>
        <w:tc>
          <w:tcPr>
            <w:tcW w:w="12025" w:type="dxa"/>
          </w:tcPr>
          <w:p w:rsidR="008C3278" w:rsidRPr="0057708D" w:rsidRDefault="0043633C" w:rsidP="00685E00">
            <w:pPr>
              <w:ind w:left="75" w:hanging="183"/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 xml:space="preserve">        В</w:t>
            </w:r>
            <w:r w:rsidR="008C3278" w:rsidRPr="0057708D">
              <w:rPr>
                <w:b w:val="0"/>
                <w:sz w:val="32"/>
                <w:szCs w:val="32"/>
              </w:rPr>
              <w:t xml:space="preserve">АРИАНТ </w:t>
            </w:r>
            <w:r w:rsidR="008C3278" w:rsidRPr="003E3719">
              <w:rPr>
                <w:b w:val="0"/>
              </w:rPr>
              <w:t xml:space="preserve"> №</w:t>
            </w:r>
            <w:r w:rsidR="008C3278" w:rsidRPr="0057708D">
              <w:rPr>
                <w:b w:val="0"/>
                <w:sz w:val="32"/>
                <w:szCs w:val="32"/>
              </w:rPr>
              <w:t xml:space="preserve">1. </w:t>
            </w:r>
            <w:r w:rsidR="008C3278" w:rsidRPr="0057708D">
              <w:rPr>
                <w:b w:val="0"/>
              </w:rPr>
              <w:t>Написание клички, ф</w:t>
            </w:r>
            <w:r w:rsidR="008C3278">
              <w:rPr>
                <w:b w:val="0"/>
              </w:rPr>
              <w:t>.</w:t>
            </w:r>
            <w:r w:rsidR="008C3278" w:rsidRPr="0057708D">
              <w:rPr>
                <w:b w:val="0"/>
              </w:rPr>
              <w:t>и</w:t>
            </w:r>
            <w:r w:rsidR="008C3278">
              <w:rPr>
                <w:b w:val="0"/>
              </w:rPr>
              <w:t>.</w:t>
            </w:r>
            <w:r w:rsidR="008C3278" w:rsidRPr="0057708D">
              <w:rPr>
                <w:b w:val="0"/>
              </w:rPr>
              <w:t>о</w:t>
            </w:r>
            <w:r w:rsidR="008C3278">
              <w:rPr>
                <w:b w:val="0"/>
              </w:rPr>
              <w:t>., адреса  на усмотрениекинолога СККР</w:t>
            </w:r>
          </w:p>
        </w:tc>
      </w:tr>
      <w:tr w:rsidR="008C3278" w:rsidRPr="0057708D" w:rsidTr="008C3278">
        <w:trPr>
          <w:trHeight w:val="350"/>
        </w:trPr>
        <w:tc>
          <w:tcPr>
            <w:tcW w:w="12025" w:type="dxa"/>
          </w:tcPr>
          <w:p w:rsidR="008C3278" w:rsidRPr="0057708D" w:rsidRDefault="0043633C" w:rsidP="00685E00">
            <w:pPr>
              <w:ind w:left="-108"/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 xml:space="preserve">        В</w:t>
            </w:r>
            <w:r w:rsidR="008C3278" w:rsidRPr="0057708D">
              <w:rPr>
                <w:b w:val="0"/>
                <w:sz w:val="32"/>
                <w:szCs w:val="32"/>
              </w:rPr>
              <w:t>АРИАНТ</w:t>
            </w:r>
            <w:r w:rsidR="008C3278" w:rsidRPr="003E3719">
              <w:rPr>
                <w:b w:val="0"/>
              </w:rPr>
              <w:t>№</w:t>
            </w:r>
            <w:r w:rsidR="008C3278" w:rsidRPr="0057708D">
              <w:rPr>
                <w:b w:val="0"/>
                <w:sz w:val="32"/>
                <w:szCs w:val="32"/>
              </w:rPr>
              <w:t xml:space="preserve">2. </w:t>
            </w:r>
            <w:r w:rsidR="008C3278" w:rsidRPr="0057708D">
              <w:rPr>
                <w:b w:val="0"/>
              </w:rPr>
              <w:t>Написание  клички, ф.и.о.</w:t>
            </w:r>
            <w:r w:rsidR="008C3278">
              <w:rPr>
                <w:b w:val="0"/>
              </w:rPr>
              <w:t>,</w:t>
            </w:r>
            <w:r w:rsidR="008C3278" w:rsidRPr="0057708D">
              <w:rPr>
                <w:b w:val="0"/>
              </w:rPr>
              <w:t xml:space="preserve"> адреса </w:t>
            </w:r>
            <w:r w:rsidR="008C3278">
              <w:rPr>
                <w:b w:val="0"/>
              </w:rPr>
              <w:t xml:space="preserve"> на усмотрение</w:t>
            </w:r>
            <w:r w:rsidR="008C3278" w:rsidRPr="0057708D">
              <w:rPr>
                <w:b w:val="0"/>
              </w:rPr>
              <w:t>владельца</w:t>
            </w:r>
            <w:r w:rsidR="008C3278">
              <w:rPr>
                <w:b w:val="0"/>
              </w:rPr>
              <w:t>.</w:t>
            </w:r>
          </w:p>
        </w:tc>
      </w:tr>
      <w:tr w:rsidR="008C3278" w:rsidRPr="0057708D" w:rsidTr="008C3278">
        <w:trPr>
          <w:trHeight w:val="4311"/>
        </w:trPr>
        <w:tc>
          <w:tcPr>
            <w:tcW w:w="12025" w:type="dxa"/>
          </w:tcPr>
          <w:p w:rsidR="008C3278" w:rsidRPr="0043633C" w:rsidRDefault="008C3278" w:rsidP="00685E00">
            <w:pPr>
              <w:rPr>
                <w:b w:val="0"/>
                <w:sz w:val="22"/>
                <w:szCs w:val="22"/>
              </w:rPr>
            </w:pPr>
          </w:p>
          <w:p w:rsidR="008C3278" w:rsidRPr="004A51CB" w:rsidRDefault="0043633C" w:rsidP="00685E0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r w:rsidR="008C3278">
              <w:rPr>
                <w:b w:val="0"/>
                <w:sz w:val="22"/>
                <w:szCs w:val="22"/>
              </w:rPr>
              <w:t>КЛИЧКА</w:t>
            </w:r>
            <w:r w:rsidR="008C3278" w:rsidRPr="004A51CB">
              <w:rPr>
                <w:b w:val="0"/>
                <w:sz w:val="22"/>
                <w:szCs w:val="22"/>
              </w:rPr>
              <w:t>_______________________________________________________________________________________</w:t>
            </w:r>
          </w:p>
          <w:p w:rsidR="008C3278" w:rsidRPr="006502B6" w:rsidRDefault="008C3278" w:rsidP="00685E00">
            <w:pPr>
              <w:rPr>
                <w:b w:val="0"/>
                <w:sz w:val="18"/>
                <w:szCs w:val="18"/>
              </w:rPr>
            </w:pPr>
            <w:proofErr w:type="gramStart"/>
            <w:r w:rsidRPr="006502B6">
              <w:rPr>
                <w:b w:val="0"/>
                <w:sz w:val="18"/>
                <w:szCs w:val="18"/>
              </w:rPr>
              <w:t>(</w:t>
            </w:r>
            <w:r w:rsidR="0043633C">
              <w:rPr>
                <w:b w:val="0"/>
                <w:sz w:val="18"/>
                <w:szCs w:val="18"/>
              </w:rPr>
              <w:t xml:space="preserve">         (</w:t>
            </w:r>
            <w:r w:rsidRPr="006502B6">
              <w:rPr>
                <w:b w:val="0"/>
                <w:sz w:val="18"/>
                <w:szCs w:val="18"/>
              </w:rPr>
              <w:t>заполнять латинскими печатными буквами)</w:t>
            </w:r>
            <w:proofErr w:type="gramEnd"/>
          </w:p>
          <w:p w:rsidR="008C3278" w:rsidRPr="00EC6129" w:rsidRDefault="008C3278" w:rsidP="00685E00">
            <w:pPr>
              <w:rPr>
                <w:b w:val="0"/>
                <w:sz w:val="20"/>
              </w:rPr>
            </w:pPr>
          </w:p>
          <w:p w:rsidR="008C3278" w:rsidRPr="004A51CB" w:rsidRDefault="0043633C" w:rsidP="00685E0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r w:rsidR="008C3278" w:rsidRPr="0057708D">
              <w:rPr>
                <w:b w:val="0"/>
                <w:sz w:val="22"/>
                <w:szCs w:val="22"/>
              </w:rPr>
              <w:t>ФАМИЛИЯ И ИМЯ ВЛАДЕЛЬЦА</w:t>
            </w:r>
          </w:p>
          <w:tbl>
            <w:tblPr>
              <w:tblpPr w:vertAnchor="text" w:horzAnchor="margin" w:tblpXSpec="right" w:tblpY="-229"/>
              <w:tblOverlap w:val="never"/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</w:tblGrid>
            <w:tr w:rsidR="008C3278" w:rsidRPr="001F48BB" w:rsidTr="008C3278">
              <w:trPr>
                <w:trHeight w:val="311"/>
              </w:trPr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43633C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</w:tr>
          </w:tbl>
          <w:p w:rsidR="008C3278" w:rsidRPr="00F61FC5" w:rsidRDefault="008C3278" w:rsidP="00685E00">
            <w:pPr>
              <w:rPr>
                <w:b w:val="0"/>
                <w:sz w:val="18"/>
                <w:szCs w:val="18"/>
              </w:rPr>
            </w:pPr>
            <w:proofErr w:type="gramStart"/>
            <w:r w:rsidRPr="00F61FC5">
              <w:rPr>
                <w:b w:val="0"/>
                <w:sz w:val="18"/>
                <w:szCs w:val="18"/>
              </w:rPr>
              <w:t>(</w:t>
            </w:r>
            <w:r w:rsidR="0043633C">
              <w:rPr>
                <w:b w:val="0"/>
                <w:sz w:val="18"/>
                <w:szCs w:val="18"/>
              </w:rPr>
              <w:t xml:space="preserve">        (</w:t>
            </w:r>
            <w:r w:rsidRPr="00F61FC5">
              <w:rPr>
                <w:b w:val="0"/>
                <w:sz w:val="18"/>
                <w:szCs w:val="18"/>
              </w:rPr>
              <w:t>заполнять латинскими печатными буквами)</w:t>
            </w:r>
            <w:proofErr w:type="gramEnd"/>
          </w:p>
          <w:p w:rsidR="008C3278" w:rsidRPr="00EC6129" w:rsidRDefault="008C3278" w:rsidP="00685E00">
            <w:pPr>
              <w:rPr>
                <w:b w:val="0"/>
                <w:sz w:val="20"/>
              </w:rPr>
            </w:pPr>
          </w:p>
          <w:tbl>
            <w:tblPr>
              <w:tblpPr w:vertAnchor="text" w:horzAnchor="margin" w:tblpXSpec="right" w:tblpY="50"/>
              <w:tblOverlap w:val="never"/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</w:tblGrid>
            <w:tr w:rsidR="00630B60" w:rsidRPr="001F48BB" w:rsidTr="008C3278">
              <w:trPr>
                <w:trHeight w:val="311"/>
              </w:trPr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630B60" w:rsidRPr="001F48BB" w:rsidRDefault="00630B60" w:rsidP="00685E00">
                  <w:pPr>
                    <w:ind w:right="-140"/>
                    <w:rPr>
                      <w:b w:val="0"/>
                    </w:rPr>
                  </w:pPr>
                </w:p>
              </w:tc>
            </w:tr>
          </w:tbl>
          <w:p w:rsidR="008C3278" w:rsidRPr="004A51CB" w:rsidRDefault="0043633C" w:rsidP="00685E00">
            <w:pPr>
              <w:rPr>
                <w:sz w:val="18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630B60">
              <w:rPr>
                <w:b w:val="0"/>
                <w:sz w:val="22"/>
                <w:szCs w:val="22"/>
              </w:rPr>
              <w:t xml:space="preserve">  </w:t>
            </w:r>
            <w:r w:rsidR="008C3278" w:rsidRPr="0057708D">
              <w:rPr>
                <w:b w:val="0"/>
                <w:sz w:val="22"/>
                <w:szCs w:val="22"/>
              </w:rPr>
              <w:t>АДРЕС ВЛАДЕЛЬЦ</w:t>
            </w:r>
            <w:proofErr w:type="gramStart"/>
            <w:r w:rsidR="008C3278" w:rsidRPr="0057708D">
              <w:rPr>
                <w:b w:val="0"/>
                <w:sz w:val="22"/>
                <w:szCs w:val="22"/>
              </w:rPr>
              <w:t>А</w:t>
            </w:r>
            <w:r w:rsidR="008C3278" w:rsidRPr="004A51CB">
              <w:rPr>
                <w:sz w:val="18"/>
                <w:szCs w:val="22"/>
              </w:rPr>
              <w:t>(</w:t>
            </w:r>
            <w:proofErr w:type="gramEnd"/>
            <w:r w:rsidR="008C3278" w:rsidRPr="004A51CB">
              <w:rPr>
                <w:sz w:val="18"/>
                <w:szCs w:val="22"/>
              </w:rPr>
              <w:t>только для иностранцев)</w:t>
            </w:r>
          </w:p>
          <w:p w:rsidR="008C3278" w:rsidRPr="004A51CB" w:rsidRDefault="008C3278" w:rsidP="00685E00">
            <w:pPr>
              <w:rPr>
                <w:b w:val="0"/>
              </w:rPr>
            </w:pPr>
            <w:r w:rsidRPr="006502B6">
              <w:rPr>
                <w:b w:val="0"/>
                <w:sz w:val="18"/>
                <w:szCs w:val="18"/>
              </w:rPr>
              <w:t>(</w:t>
            </w:r>
            <w:r w:rsidR="0043633C">
              <w:rPr>
                <w:b w:val="0"/>
                <w:sz w:val="18"/>
                <w:szCs w:val="18"/>
              </w:rPr>
              <w:t xml:space="preserve">  </w:t>
            </w:r>
            <w:r w:rsidR="00630B60">
              <w:rPr>
                <w:b w:val="0"/>
                <w:sz w:val="18"/>
                <w:szCs w:val="18"/>
              </w:rPr>
              <w:t xml:space="preserve">      </w:t>
            </w:r>
            <w:r w:rsidRPr="006502B6">
              <w:rPr>
                <w:b w:val="0"/>
                <w:sz w:val="18"/>
                <w:szCs w:val="18"/>
              </w:rPr>
              <w:t>индекс обязателен, заполнять латинскими печатными буквами)</w:t>
            </w: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</w:tblGrid>
            <w:tr w:rsidR="008C3278" w:rsidRPr="001F48BB" w:rsidTr="008C3278">
              <w:trPr>
                <w:trHeight w:val="311"/>
              </w:trPr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</w:tr>
          </w:tbl>
          <w:p w:rsidR="008C3278" w:rsidRPr="004A51CB" w:rsidRDefault="008C3278" w:rsidP="00685E00">
            <w:pPr>
              <w:ind w:right="-140"/>
              <w:rPr>
                <w:b w:val="0"/>
              </w:rPr>
            </w:pP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</w:tblGrid>
            <w:tr w:rsidR="008C3278" w:rsidRPr="001F48BB" w:rsidTr="008C3278">
              <w:trPr>
                <w:trHeight w:val="311"/>
              </w:trPr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C3278" w:rsidRPr="001F48BB" w:rsidRDefault="008C3278" w:rsidP="00685E00">
                  <w:pPr>
                    <w:ind w:right="-140"/>
                    <w:rPr>
                      <w:b w:val="0"/>
                    </w:rPr>
                  </w:pPr>
                </w:p>
              </w:tc>
            </w:tr>
          </w:tbl>
          <w:p w:rsidR="008C3278" w:rsidRPr="004A51CB" w:rsidRDefault="008C3278" w:rsidP="00685E00">
            <w:pPr>
              <w:jc w:val="center"/>
              <w:rPr>
                <w:b w:val="0"/>
                <w:sz w:val="18"/>
                <w:szCs w:val="18"/>
              </w:rPr>
            </w:pPr>
            <w:r w:rsidRPr="005D0D55">
              <w:rPr>
                <w:b w:val="0"/>
                <w:sz w:val="18"/>
                <w:szCs w:val="18"/>
              </w:rPr>
              <w:t>(</w:t>
            </w:r>
            <w:r w:rsidRPr="0057708D">
              <w:rPr>
                <w:b w:val="0"/>
                <w:sz w:val="18"/>
                <w:szCs w:val="18"/>
              </w:rPr>
              <w:t>примечание</w:t>
            </w:r>
            <w:r w:rsidRPr="005D0D55">
              <w:rPr>
                <w:b w:val="0"/>
                <w:sz w:val="18"/>
                <w:szCs w:val="18"/>
              </w:rPr>
              <w:t xml:space="preserve">: </w:t>
            </w:r>
            <w:r w:rsidRPr="0057708D">
              <w:rPr>
                <w:b w:val="0"/>
                <w:sz w:val="18"/>
                <w:szCs w:val="18"/>
              </w:rPr>
              <w:t>вседанныеФ</w:t>
            </w:r>
            <w:r w:rsidRPr="005D0D55">
              <w:rPr>
                <w:b w:val="0"/>
                <w:sz w:val="18"/>
                <w:szCs w:val="18"/>
              </w:rPr>
              <w:t>.</w:t>
            </w:r>
            <w:r w:rsidRPr="0057708D">
              <w:rPr>
                <w:b w:val="0"/>
                <w:sz w:val="18"/>
                <w:szCs w:val="18"/>
              </w:rPr>
              <w:t>И</w:t>
            </w:r>
            <w:r w:rsidRPr="005D0D55">
              <w:rPr>
                <w:b w:val="0"/>
                <w:sz w:val="18"/>
                <w:szCs w:val="18"/>
              </w:rPr>
              <w:t>.</w:t>
            </w:r>
            <w:r w:rsidRPr="0057708D">
              <w:rPr>
                <w:b w:val="0"/>
                <w:sz w:val="18"/>
                <w:szCs w:val="18"/>
              </w:rPr>
              <w:t>О</w:t>
            </w:r>
            <w:r w:rsidRPr="005D0D55">
              <w:rPr>
                <w:b w:val="0"/>
                <w:sz w:val="18"/>
                <w:szCs w:val="18"/>
              </w:rPr>
              <w:t xml:space="preserve">. </w:t>
            </w:r>
            <w:r w:rsidRPr="0057708D">
              <w:rPr>
                <w:b w:val="0"/>
                <w:sz w:val="18"/>
                <w:szCs w:val="18"/>
              </w:rPr>
              <w:t>иАДРЕСзаполняютсянаязыкестранывладельца</w:t>
            </w:r>
            <w:r w:rsidRPr="005D0D55">
              <w:rPr>
                <w:b w:val="0"/>
                <w:sz w:val="18"/>
                <w:szCs w:val="18"/>
              </w:rPr>
              <w:t>)</w:t>
            </w:r>
          </w:p>
          <w:p w:rsidR="008C3278" w:rsidRDefault="0043633C" w:rsidP="00685E0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</w:t>
            </w:r>
            <w:r w:rsidR="008C3278" w:rsidRPr="00687C6B">
              <w:rPr>
                <w:b w:val="0"/>
                <w:sz w:val="26"/>
                <w:szCs w:val="26"/>
              </w:rPr>
              <w:t xml:space="preserve">Подтверждаю, </w:t>
            </w:r>
            <w:proofErr w:type="spellStart"/>
            <w:r w:rsidR="008C3278" w:rsidRPr="00687C6B">
              <w:rPr>
                <w:b w:val="0"/>
                <w:sz w:val="26"/>
                <w:szCs w:val="26"/>
              </w:rPr>
              <w:t>чтоинформация</w:t>
            </w:r>
            <w:proofErr w:type="spellEnd"/>
            <w:r w:rsidR="008C3278" w:rsidRPr="00687C6B">
              <w:rPr>
                <w:b w:val="0"/>
                <w:sz w:val="26"/>
                <w:szCs w:val="26"/>
              </w:rPr>
              <w:t xml:space="preserve">  </w:t>
            </w:r>
            <w:proofErr w:type="spellStart"/>
            <w:r w:rsidR="008C3278" w:rsidRPr="00687C6B">
              <w:rPr>
                <w:b w:val="0"/>
                <w:sz w:val="26"/>
                <w:szCs w:val="26"/>
              </w:rPr>
              <w:t>вовнутренней</w:t>
            </w:r>
            <w:proofErr w:type="spellEnd"/>
            <w:r w:rsidR="008C3278" w:rsidRPr="00687C6B">
              <w:rPr>
                <w:b w:val="0"/>
                <w:sz w:val="26"/>
                <w:szCs w:val="26"/>
              </w:rPr>
              <w:t xml:space="preserve"> родословной  </w:t>
            </w:r>
            <w:r w:rsidR="008C3278">
              <w:rPr>
                <w:b w:val="0"/>
                <w:sz w:val="26"/>
                <w:szCs w:val="26"/>
              </w:rPr>
              <w:t xml:space="preserve"> мною </w:t>
            </w:r>
            <w:r w:rsidR="008C3278" w:rsidRPr="00687C6B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="008C3278" w:rsidRPr="00687C6B">
              <w:rPr>
                <w:b w:val="0"/>
                <w:sz w:val="26"/>
                <w:szCs w:val="26"/>
              </w:rPr>
              <w:t>прочитана</w:t>
            </w:r>
            <w:proofErr w:type="gramEnd"/>
            <w:r w:rsidR="008C3278" w:rsidRPr="00687C6B">
              <w:rPr>
                <w:b w:val="0"/>
                <w:sz w:val="26"/>
                <w:szCs w:val="26"/>
              </w:rPr>
              <w:t xml:space="preserve"> и  верна.</w:t>
            </w:r>
          </w:p>
          <w:p w:rsidR="008C3278" w:rsidRPr="00687C6B" w:rsidRDefault="008C3278" w:rsidP="00685E00">
            <w:pPr>
              <w:rPr>
                <w:b w:val="0"/>
                <w:sz w:val="16"/>
                <w:szCs w:val="16"/>
              </w:rPr>
            </w:pPr>
          </w:p>
          <w:p w:rsidR="008C3278" w:rsidRPr="00BB0A5B" w:rsidRDefault="0043633C" w:rsidP="0043633C">
            <w:pPr>
              <w:ind w:left="884" w:hanging="175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proofErr w:type="spellStart"/>
            <w:r w:rsidR="008C3278" w:rsidRPr="00BB0A5B">
              <w:rPr>
                <w:b w:val="0"/>
              </w:rPr>
              <w:t>Подпись_______</w:t>
            </w:r>
            <w:r w:rsidR="008C3278" w:rsidRPr="0043633C">
              <w:rPr>
                <w:b w:val="0"/>
              </w:rPr>
              <w:t>__</w:t>
            </w:r>
            <w:r w:rsidR="008C3278" w:rsidRPr="00BB0A5B">
              <w:rPr>
                <w:b w:val="0"/>
              </w:rPr>
              <w:t>___</w:t>
            </w:r>
            <w:r w:rsidR="008C3278">
              <w:rPr>
                <w:b w:val="0"/>
              </w:rPr>
              <w:t>__</w:t>
            </w:r>
            <w:proofErr w:type="spellEnd"/>
            <w:r w:rsidR="008C3278" w:rsidRPr="00BB0A5B">
              <w:rPr>
                <w:b w:val="0"/>
              </w:rPr>
              <w:t>(Ф.И.О.</w:t>
            </w:r>
            <w:r w:rsidR="008C3278">
              <w:rPr>
                <w:b w:val="0"/>
              </w:rPr>
              <w:t>)</w:t>
            </w:r>
            <w:r w:rsidR="008C3278" w:rsidRPr="0043633C">
              <w:rPr>
                <w:b w:val="0"/>
              </w:rPr>
              <w:t>___________________________</w:t>
            </w:r>
            <w:r>
              <w:rPr>
                <w:b w:val="0"/>
              </w:rPr>
              <w:t xml:space="preserve">                         </w:t>
            </w:r>
            <w:proofErr w:type="spellStart"/>
            <w:r>
              <w:rPr>
                <w:b w:val="0"/>
              </w:rPr>
              <w:t>Дата</w:t>
            </w:r>
            <w:r w:rsidR="008C3278" w:rsidRPr="0043633C">
              <w:rPr>
                <w:b w:val="0"/>
              </w:rPr>
              <w:t>____</w:t>
            </w:r>
            <w:proofErr w:type="spellEnd"/>
            <w:r w:rsidR="008C3278" w:rsidRPr="00BB0A5B">
              <w:rPr>
                <w:b w:val="0"/>
              </w:rPr>
              <w:t>”</w:t>
            </w:r>
            <w:r w:rsidR="008C3278" w:rsidRPr="0043633C">
              <w:rPr>
                <w:b w:val="0"/>
              </w:rPr>
              <w:t>_______________</w:t>
            </w:r>
            <w:r w:rsidR="008C3278">
              <w:rPr>
                <w:b w:val="0"/>
              </w:rPr>
              <w:t>201</w:t>
            </w:r>
            <w:r w:rsidR="008C3278" w:rsidRPr="0043633C">
              <w:rPr>
                <w:b w:val="0"/>
              </w:rPr>
              <w:t xml:space="preserve">__ </w:t>
            </w:r>
            <w:r w:rsidR="008C3278" w:rsidRPr="00BB0A5B">
              <w:rPr>
                <w:b w:val="0"/>
              </w:rPr>
              <w:t>г.</w:t>
            </w:r>
          </w:p>
          <w:p w:rsidR="008C3278" w:rsidRPr="00011766" w:rsidRDefault="008C3278" w:rsidP="00685E00">
            <w:pPr>
              <w:rPr>
                <w:b w:val="0"/>
                <w:sz w:val="16"/>
                <w:szCs w:val="16"/>
              </w:rPr>
            </w:pPr>
          </w:p>
        </w:tc>
      </w:tr>
    </w:tbl>
    <w:p w:rsidR="008C3278" w:rsidRPr="0043633C" w:rsidRDefault="008C3278" w:rsidP="008C3278">
      <w:pPr>
        <w:tabs>
          <w:tab w:val="left" w:pos="10348"/>
        </w:tabs>
        <w:ind w:left="-1560"/>
        <w:rPr>
          <w:b w:val="0"/>
        </w:rPr>
      </w:pPr>
    </w:p>
    <w:p w:rsidR="008C3278" w:rsidRPr="00774FBB" w:rsidRDefault="008C3278" w:rsidP="008C3278">
      <w:pPr>
        <w:ind w:left="-1560"/>
        <w:rPr>
          <w:b w:val="0"/>
          <w:sz w:val="10"/>
          <w:szCs w:val="10"/>
        </w:rPr>
      </w:pPr>
      <w:r w:rsidRPr="00774FBB">
        <w:rPr>
          <w:b w:val="0"/>
          <w:sz w:val="10"/>
          <w:szCs w:val="10"/>
        </w:rPr>
        <w:t>***********************************************************************************************************************************************</w:t>
      </w:r>
      <w:r>
        <w:rPr>
          <w:b w:val="0"/>
          <w:sz w:val="10"/>
          <w:szCs w:val="10"/>
        </w:rPr>
        <w:t>**************************************************************************************</w:t>
      </w:r>
    </w:p>
    <w:p w:rsidR="008C3278" w:rsidRPr="00850184" w:rsidRDefault="008C3278" w:rsidP="008C3278">
      <w:pPr>
        <w:jc w:val="center"/>
        <w:rPr>
          <w:b w:val="0"/>
        </w:rPr>
      </w:pPr>
      <w:r w:rsidRPr="00850184">
        <w:rPr>
          <w:b w:val="0"/>
        </w:rPr>
        <w:t>(линия  отреза)</w:t>
      </w:r>
    </w:p>
    <w:p w:rsidR="008C3278" w:rsidRDefault="008C3278" w:rsidP="008C3278">
      <w:pPr>
        <w:jc w:val="center"/>
        <w:rPr>
          <w:b w:val="0"/>
        </w:rPr>
      </w:pPr>
    </w:p>
    <w:p w:rsidR="008C3278" w:rsidRPr="0043633C" w:rsidRDefault="008C3278" w:rsidP="008C3278">
      <w:pPr>
        <w:jc w:val="center"/>
        <w:rPr>
          <w:b w:val="0"/>
        </w:rPr>
      </w:pPr>
    </w:p>
    <w:p w:rsidR="008C3278" w:rsidRPr="0043633C" w:rsidRDefault="008C3278" w:rsidP="008C3278">
      <w:pPr>
        <w:jc w:val="center"/>
        <w:rPr>
          <w:b w:val="0"/>
        </w:rPr>
      </w:pPr>
    </w:p>
    <w:p w:rsidR="008C3278" w:rsidRPr="005D0D55" w:rsidRDefault="008C3278" w:rsidP="008C3278">
      <w:pPr>
        <w:jc w:val="center"/>
        <w:rPr>
          <w:b w:val="0"/>
        </w:rPr>
      </w:pPr>
      <w:r w:rsidRPr="005D0D55">
        <w:rPr>
          <w:b w:val="0"/>
        </w:rPr>
        <w:t>“</w:t>
      </w:r>
      <w:r w:rsidRPr="005D0D55">
        <w:rPr>
          <w:b w:val="0"/>
          <w:lang w:val="en-US"/>
        </w:rPr>
        <w:t>EXPORTPEDIGREE</w:t>
      </w:r>
      <w:r w:rsidRPr="005D0D55">
        <w:rPr>
          <w:b w:val="0"/>
        </w:rPr>
        <w:t>”</w:t>
      </w:r>
    </w:p>
    <w:p w:rsidR="008C3278" w:rsidRPr="005D0D55" w:rsidRDefault="008C3278" w:rsidP="008C3278">
      <w:pPr>
        <w:rPr>
          <w:b w:val="0"/>
        </w:rPr>
      </w:pPr>
    </w:p>
    <w:p w:rsidR="008C3278" w:rsidRPr="005D0D55" w:rsidRDefault="008C3278" w:rsidP="008C3278">
      <w:pPr>
        <w:rPr>
          <w:b w:val="0"/>
        </w:rPr>
      </w:pPr>
    </w:p>
    <w:p w:rsidR="008C3278" w:rsidRPr="005D0D55" w:rsidRDefault="00630B60" w:rsidP="008C3278">
      <w:pPr>
        <w:ind w:left="-993"/>
        <w:rPr>
          <w:b w:val="0"/>
        </w:rPr>
      </w:pPr>
      <w:r>
        <w:rPr>
          <w:b w:val="0"/>
        </w:rPr>
        <w:t xml:space="preserve">      </w:t>
      </w:r>
      <w:r w:rsidR="008C3278" w:rsidRPr="005D0D55">
        <w:rPr>
          <w:b w:val="0"/>
        </w:rPr>
        <w:t>ПОРОДА</w:t>
      </w:r>
    </w:p>
    <w:p w:rsidR="008C3278" w:rsidRPr="005D0D55" w:rsidRDefault="009B3327" w:rsidP="008C3278">
      <w:pPr>
        <w:rPr>
          <w:b w:val="0"/>
        </w:rPr>
      </w:pPr>
      <w:r>
        <w:rPr>
          <w:b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.7pt;margin-top:-.05pt;width:431.25pt;height:0;z-index:251659264" o:connectortype="straight"/>
        </w:pict>
      </w:r>
    </w:p>
    <w:p w:rsidR="008C3278" w:rsidRPr="005D0D55" w:rsidRDefault="008C3278" w:rsidP="008C3278">
      <w:pPr>
        <w:rPr>
          <w:b w:val="0"/>
        </w:rPr>
      </w:pPr>
    </w:p>
    <w:p w:rsidR="008C3278" w:rsidRPr="005D0D55" w:rsidRDefault="009B3327" w:rsidP="008C3278">
      <w:pPr>
        <w:ind w:left="-993"/>
        <w:rPr>
          <w:b w:val="0"/>
        </w:rPr>
      </w:pPr>
      <w:r>
        <w:rPr>
          <w:b w:val="0"/>
          <w:noProof/>
        </w:rPr>
        <w:pict>
          <v:shape id="_x0000_s1030" type="#_x0000_t32" style="position:absolute;left:0;text-align:left;margin-left:20.7pt;margin-top:11.75pt;width:431.25pt;height:0;z-index:251660288" o:connectortype="straight"/>
        </w:pict>
      </w:r>
      <w:r w:rsidR="00630B60">
        <w:rPr>
          <w:b w:val="0"/>
        </w:rPr>
        <w:t xml:space="preserve">      </w:t>
      </w:r>
      <w:r w:rsidR="008C3278" w:rsidRPr="005D0D55">
        <w:rPr>
          <w:b w:val="0"/>
        </w:rPr>
        <w:t>КЛИЧКА</w:t>
      </w:r>
    </w:p>
    <w:p w:rsidR="008C3278" w:rsidRPr="005D0D55" w:rsidRDefault="008C3278" w:rsidP="008C3278">
      <w:pPr>
        <w:rPr>
          <w:b w:val="0"/>
        </w:rPr>
      </w:pPr>
    </w:p>
    <w:p w:rsidR="008C3278" w:rsidRPr="005D0D55" w:rsidRDefault="008C3278" w:rsidP="008C3278">
      <w:pPr>
        <w:rPr>
          <w:b w:val="0"/>
        </w:rPr>
      </w:pPr>
    </w:p>
    <w:p w:rsidR="008C3278" w:rsidRPr="005D0D55" w:rsidRDefault="009B3327" w:rsidP="008C3278">
      <w:pPr>
        <w:ind w:left="-993"/>
        <w:rPr>
          <w:b w:val="0"/>
        </w:rPr>
      </w:pPr>
      <w:r>
        <w:rPr>
          <w:b w:val="0"/>
          <w:noProof/>
        </w:rPr>
        <w:pict>
          <v:shape id="_x0000_s1031" type="#_x0000_t32" style="position:absolute;left:0;text-align:left;margin-left:227.7pt;margin-top:13.55pt;width:224.25pt;height:0;z-index:251661312" o:connectortype="straight"/>
        </w:pict>
      </w:r>
      <w:r w:rsidR="00630B60">
        <w:rPr>
          <w:b w:val="0"/>
        </w:rPr>
        <w:t xml:space="preserve">       </w:t>
      </w:r>
      <w:proofErr w:type="spellStart"/>
      <w:r w:rsidR="008C3278" w:rsidRPr="005D0D55">
        <w:rPr>
          <w:b w:val="0"/>
        </w:rPr>
        <w:t>Подпись_________________________</w:t>
      </w:r>
      <w:proofErr w:type="spellEnd"/>
      <w:r w:rsidR="008C3278" w:rsidRPr="005D0D55">
        <w:rPr>
          <w:b w:val="0"/>
        </w:rPr>
        <w:t xml:space="preserve">(ф.и.о.) </w:t>
      </w:r>
    </w:p>
    <w:p w:rsidR="008C3278" w:rsidRPr="005D0D55" w:rsidRDefault="008C3278" w:rsidP="008C3278">
      <w:pPr>
        <w:rPr>
          <w:b w:val="0"/>
        </w:rPr>
      </w:pPr>
    </w:p>
    <w:p w:rsidR="008C3278" w:rsidRPr="005D0D55" w:rsidRDefault="008C3278" w:rsidP="008C3278">
      <w:pPr>
        <w:rPr>
          <w:b w:val="0"/>
        </w:rPr>
      </w:pPr>
    </w:p>
    <w:p w:rsidR="008C3278" w:rsidRPr="005D0D55" w:rsidRDefault="00630B60" w:rsidP="008C3278">
      <w:pPr>
        <w:ind w:hanging="993"/>
        <w:rPr>
          <w:b w:val="0"/>
        </w:rPr>
      </w:pPr>
      <w:r>
        <w:rPr>
          <w:b w:val="0"/>
        </w:rPr>
        <w:t xml:space="preserve">       </w:t>
      </w:r>
      <w:r w:rsidR="008C3278" w:rsidRPr="005D0D55">
        <w:rPr>
          <w:b w:val="0"/>
        </w:rPr>
        <w:t>Дата</w:t>
      </w:r>
      <w:r w:rsidR="008C3278" w:rsidRPr="005D0D55">
        <w:rPr>
          <w:b w:val="0"/>
        </w:rPr>
        <w:tab/>
        <w:t>“______”____________________</w:t>
      </w:r>
      <w:r w:rsidR="008C3278">
        <w:rPr>
          <w:b w:val="0"/>
        </w:rPr>
        <w:t>201</w:t>
      </w:r>
      <w:r w:rsidR="008C3278" w:rsidRPr="005D0D55">
        <w:rPr>
          <w:b w:val="0"/>
        </w:rPr>
        <w:t>__ г.</w:t>
      </w:r>
    </w:p>
    <w:p w:rsidR="008C3278" w:rsidRPr="005D0D55" w:rsidRDefault="008C3278" w:rsidP="008C3278">
      <w:pPr>
        <w:rPr>
          <w:b w:val="0"/>
        </w:rPr>
      </w:pPr>
    </w:p>
    <w:p w:rsidR="008C3278" w:rsidRPr="005D0D55" w:rsidRDefault="008C3278" w:rsidP="008C3278">
      <w:pPr>
        <w:rPr>
          <w:b w:val="0"/>
        </w:rPr>
      </w:pPr>
    </w:p>
    <w:p w:rsidR="008C3278" w:rsidRPr="005D0D55" w:rsidRDefault="008C3278" w:rsidP="008C3278">
      <w:pPr>
        <w:rPr>
          <w:b w:val="0"/>
        </w:rPr>
      </w:pPr>
      <w:r w:rsidRPr="005D0D55">
        <w:rPr>
          <w:b w:val="0"/>
        </w:rPr>
        <w:t>Отрывной талон остается у владельца. Предъявляется при получении</w:t>
      </w:r>
    </w:p>
    <w:p w:rsidR="004C68B5" w:rsidRPr="008C3278" w:rsidRDefault="004C68B5" w:rsidP="008C3278">
      <w:pPr>
        <w:ind w:left="709"/>
      </w:pPr>
    </w:p>
    <w:sectPr w:rsidR="004C68B5" w:rsidRPr="008C3278" w:rsidSect="003951ED">
      <w:pgSz w:w="11906" w:h="16838"/>
      <w:pgMar w:top="0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685"/>
    <w:multiLevelType w:val="hybridMultilevel"/>
    <w:tmpl w:val="F1BEB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8E6A1F"/>
    <w:rsid w:val="00036668"/>
    <w:rsid w:val="0005396E"/>
    <w:rsid w:val="00355AA2"/>
    <w:rsid w:val="003951ED"/>
    <w:rsid w:val="003D2966"/>
    <w:rsid w:val="0043633C"/>
    <w:rsid w:val="00442725"/>
    <w:rsid w:val="004C68B5"/>
    <w:rsid w:val="004D28C8"/>
    <w:rsid w:val="005B0937"/>
    <w:rsid w:val="005D6490"/>
    <w:rsid w:val="00630B60"/>
    <w:rsid w:val="0063733A"/>
    <w:rsid w:val="008C3278"/>
    <w:rsid w:val="008E6A1F"/>
    <w:rsid w:val="008F6D69"/>
    <w:rsid w:val="00933FB8"/>
    <w:rsid w:val="009B3327"/>
    <w:rsid w:val="00A22055"/>
    <w:rsid w:val="00A436B8"/>
    <w:rsid w:val="00AF01A5"/>
    <w:rsid w:val="00CA56D6"/>
    <w:rsid w:val="00DA0CFA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725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6A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SAVE\zayavlenie_na_oformlenie_nacionalnogo_chempionskogo_sertifikat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zayavlenie_na_oformlenie_nacionalnogo_chempionskogo_sertifikata</Template>
  <TotalTime>60</TotalTime>
  <Pages>1</Pages>
  <Words>90</Words>
  <Characters>1398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РЕГИСТРАЦИЯ ПИТОМНИКА</vt:lpstr>
    </vt:vector>
  </TitlesOfParts>
  <Company>БКО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ПИТОМНИКА</dc:title>
  <dc:subject/>
  <dc:creator>UserXP</dc:creator>
  <cp:keywords/>
  <dc:description/>
  <cp:lastModifiedBy>User</cp:lastModifiedBy>
  <cp:revision>10</cp:revision>
  <cp:lastPrinted>2015-01-14T13:39:00Z</cp:lastPrinted>
  <dcterms:created xsi:type="dcterms:W3CDTF">2011-01-08T20:51:00Z</dcterms:created>
  <dcterms:modified xsi:type="dcterms:W3CDTF">2015-01-14T13:40:00Z</dcterms:modified>
</cp:coreProperties>
</file>